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27" w:rsidRDefault="00965E2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-551793</wp:posOffset>
                </wp:positionH>
                <wp:positionV relativeFrom="paragraph">
                  <wp:posOffset>-536028</wp:posOffset>
                </wp:positionV>
                <wp:extent cx="835572" cy="1529256"/>
                <wp:effectExtent l="0" t="0" r="317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572" cy="1529256"/>
                          <a:chOff x="0" y="0"/>
                          <a:chExt cx="984775" cy="192278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cache4.asset-cache.net/xc/164111731.jpg?v=2&amp;c=IWSAsset&amp;k=2&amp;d=bxUI61ABXuO4Yw0oQ75aT2zsL5iH-ZGduZsLnlyUp9s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86"/>
                          <a:stretch/>
                        </pic:blipFill>
                        <pic:spPr bwMode="auto">
                          <a:xfrm>
                            <a:off x="15765" y="0"/>
                            <a:ext cx="969010" cy="192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725214"/>
                            <a:ext cx="132961" cy="301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43.45pt;margin-top:-42.2pt;width:65.8pt;height:120.4pt;z-index:251667456;mso-width-relative:margin;mso-height-relative:margin" coordsize="9847,19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cache4.asset-cache.net/xc/164111731.jpg?v=2&amp;c=IWSAsset&amp;k=2&amp;d=bxUI61ABXuO4Yw0oQ75aT2zsL5iH-ZGduZsLnlyUp9s1" style="position:absolute;left:157;width:9690;height:19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VGKbCAAAA2gAAAA8AAABkcnMvZG93bnJldi54bWxEj0FrwkAUhO8F/8PyBG91Yw5pE11FhEIv&#10;HoxevD2yz+xi9m3IbmPsr+8WCj0OM/MNs9lNrhMjDcF6VrBaZiCIG68ttwou54/XdxAhImvsPJOC&#10;JwXYbWcvG6y0f/CJxjq2IkE4VKjAxNhXUobGkMOw9D1x8m5+cBiTHFqpB3wkuOtknmWFdGg5LRjs&#10;6WCouddfTsFY1HlZmrt1xvrrG36Xz/x0VGoxn/ZrEJGm+B/+a39qBQ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FRimwgAAANoAAAAPAAAAAAAAAAAAAAAAAJ8C&#10;AABkcnMvZG93bnJldi54bWxQSwUGAAAAAAQABAD3AAAAjgMAAAAA&#10;">
                  <v:imagedata r:id="rId10" o:title="164111731" cropleft="32366f" chromakey="white"/>
                  <v:path arrowok="t"/>
                </v:shape>
                <v:rect id="Rectangle 7" o:spid="_x0000_s1028" style="position:absolute;top:7252;width:1329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1KcMA&#10;AADaAAAADwAAAGRycy9kb3ducmV2LnhtbESPT2vCQBTE74LfYXlCb3Wjh1pTVxFRtNCD/6A9PrJv&#10;k9Ds25DdxPjtuwXB4zAzv2EWq95WoqPGl44VTMYJCOLM6ZJzBdfL7vUdhA/IGivHpOBOHlbL4WCB&#10;qXY3PlF3DrmIEPYpKihCqFMpfVaQRT92NXH0jGsshiibXOoGbxFuKzlNkjdpseS4UGBNm4Ky33Nr&#10;FfwY3F+2n/5Lmmln5uWx/TazVqmXUb/+ABGoD8/wo33QCmb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1KcMAAADaAAAADwAAAAAAAAAAAAAAAACYAgAAZHJzL2Rv&#10;d25yZXYueG1sUEsFBgAAAAAEAAQA9QAAAIgDAAAAAA==&#10;" fillcolor="white [3212]" strokecolor="white [3212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9EEC88" wp14:editId="37E4FB71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E27" w:rsidRPr="00965E27" w:rsidRDefault="00965E27" w:rsidP="00965E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E2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Mild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6pt;width:2in;height:2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NSrt1naAAAACAEAAA8AAAAAAAAAAAAAAAAAfAQAAGRycy9kb3ducmV2Lnht&#10;bFBLBQYAAAAABAAEAPMAAACDBQAAAAA=&#10;" filled="f" stroked="f">
                <v:textbox style="mso-fit-shape-to-text:t">
                  <w:txbxContent>
                    <w:p w:rsidR="00965E27" w:rsidRPr="00965E27" w:rsidRDefault="00965E27" w:rsidP="00965E2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5E27"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Mild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E27" w:rsidRDefault="00965E27" w:rsidP="00965E27"/>
    <w:p w:rsidR="006809BC" w:rsidRDefault="006809BC" w:rsidP="00965E27"/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Pr="00141CBB" w:rsidRDefault="00D77C04" w:rsidP="00364DCE">
            <w:pPr>
              <w:jc w:val="center"/>
              <w:rPr>
                <w:rFonts w:ascii="Comic Sans MS" w:hAnsi="Comic Sans MS"/>
                <w:sz w:val="24"/>
              </w:rPr>
            </w:pPr>
            <w:r w:rsidRPr="00141CBB">
              <w:rPr>
                <w:rFonts w:ascii="Comic Sans MS" w:hAnsi="Comic Sans MS"/>
                <w:sz w:val="24"/>
              </w:rPr>
              <w:t xml:space="preserve">An airplane travels at 500 </w:t>
            </w:r>
            <w:r w:rsidR="00364DCE" w:rsidRPr="00141CBB">
              <w:rPr>
                <w:rFonts w:ascii="Comic Sans MS" w:hAnsi="Comic Sans MS"/>
                <w:sz w:val="24"/>
              </w:rPr>
              <w:t>mph. How far will the plane travel in 2 hours?</w:t>
            </w:r>
          </w:p>
          <w:p w:rsidR="00141CBB" w:rsidRPr="00141CBB" w:rsidRDefault="00141CBB" w:rsidP="00364DCE">
            <w:pPr>
              <w:jc w:val="center"/>
              <w:rPr>
                <w:rFonts w:ascii="Comic Sans MS" w:hAnsi="Comic Sans MS"/>
                <w:sz w:val="24"/>
              </w:rPr>
            </w:pPr>
            <w:r w:rsidRPr="00141CBB">
              <w:rPr>
                <w:rFonts w:ascii="Comic Sans MS" w:hAnsi="Comic Sans MS"/>
                <w:sz w:val="24"/>
              </w:rPr>
              <w:t>Distance = Speed x time</w:t>
            </w:r>
          </w:p>
          <w:p w:rsidR="00141CBB" w:rsidRPr="00141CBB" w:rsidRDefault="00141CBB" w:rsidP="00141CBB">
            <w:pPr>
              <w:jc w:val="center"/>
              <w:rPr>
                <w:rFonts w:ascii="Comic Sans MS" w:hAnsi="Comic Sans MS"/>
                <w:sz w:val="24"/>
              </w:rPr>
            </w:pPr>
            <w:r w:rsidRPr="00141CBB">
              <w:rPr>
                <w:rFonts w:ascii="Comic Sans MS" w:hAnsi="Comic Sans MS"/>
                <w:sz w:val="24"/>
              </w:rPr>
              <w:t xml:space="preserve">= </w:t>
            </w:r>
            <w:r>
              <w:rPr>
                <w:rFonts w:ascii="Comic Sans MS" w:hAnsi="Comic Sans MS"/>
                <w:sz w:val="24"/>
              </w:rPr>
              <w:t xml:space="preserve">_____ </w:t>
            </w:r>
            <w:r w:rsidRPr="00141CBB">
              <w:rPr>
                <w:rFonts w:ascii="Comic Sans MS" w:hAnsi="Comic Sans MS"/>
                <w:sz w:val="24"/>
              </w:rPr>
              <w:t>x _____ = _____ miles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Pr="00141CBB" w:rsidRDefault="00364DCE" w:rsidP="00364DCE">
            <w:pPr>
              <w:jc w:val="center"/>
              <w:rPr>
                <w:rFonts w:ascii="Comic Sans MS" w:hAnsi="Comic Sans MS"/>
                <w:sz w:val="24"/>
              </w:rPr>
            </w:pPr>
            <w:r w:rsidRPr="00141CBB">
              <w:rPr>
                <w:rFonts w:ascii="Comic Sans MS" w:hAnsi="Comic Sans MS"/>
                <w:sz w:val="24"/>
              </w:rPr>
              <w:t>An athlete runs at a constant speed of 10 metres per second. How long will it take the athlete to run 200m?</w:t>
            </w:r>
          </w:p>
          <w:p w:rsidR="00141CBB" w:rsidRPr="00141CBB" w:rsidRDefault="00141CBB" w:rsidP="00364DCE">
            <w:pPr>
              <w:jc w:val="center"/>
              <w:rPr>
                <w:rFonts w:ascii="Comic Sans MS" w:hAnsi="Comic Sans MS"/>
                <w:sz w:val="24"/>
              </w:rPr>
            </w:pPr>
            <w:r w:rsidRPr="00141CBB">
              <w:rPr>
                <w:rFonts w:ascii="Comic Sans MS" w:hAnsi="Comic Sans MS"/>
                <w:sz w:val="24"/>
              </w:rPr>
              <w:t xml:space="preserve">Time = </w:t>
            </w:r>
            <w:r>
              <w:rPr>
                <w:rFonts w:ascii="Comic Sans MS" w:hAnsi="Comic Sans MS"/>
                <w:sz w:val="24"/>
              </w:rPr>
              <w:t>Distance</w:t>
            </w:r>
            <w:r w:rsidRPr="00141CBB">
              <w:rPr>
                <w:rFonts w:ascii="Comic Sans MS" w:hAnsi="Comic Sans MS"/>
                <w:sz w:val="24"/>
              </w:rPr>
              <w:t xml:space="preserve"> ÷</w:t>
            </w:r>
            <w:r>
              <w:rPr>
                <w:rFonts w:ascii="Comic Sans MS" w:hAnsi="Comic Sans MS"/>
                <w:sz w:val="24"/>
              </w:rPr>
              <w:t xml:space="preserve"> Speed</w:t>
            </w:r>
          </w:p>
          <w:p w:rsidR="00141CBB" w:rsidRPr="00141CBB" w:rsidRDefault="00141CBB" w:rsidP="00364DCE">
            <w:pPr>
              <w:jc w:val="center"/>
              <w:rPr>
                <w:rFonts w:ascii="Comic Sans MS" w:hAnsi="Comic Sans MS"/>
                <w:sz w:val="24"/>
              </w:rPr>
            </w:pPr>
            <w:r w:rsidRPr="00141CBB">
              <w:rPr>
                <w:rFonts w:ascii="Comic Sans MS" w:hAnsi="Comic Sans MS"/>
                <w:sz w:val="24"/>
              </w:rPr>
              <w:t xml:space="preserve">= </w:t>
            </w:r>
            <w:r>
              <w:rPr>
                <w:rFonts w:ascii="Comic Sans MS" w:hAnsi="Comic Sans MS"/>
                <w:sz w:val="24"/>
              </w:rPr>
              <w:t>_____ ÷ _____ = _____ seconds</w:t>
            </w:r>
          </w:p>
        </w:tc>
      </w:tr>
      <w:tr w:rsidR="00965E27" w:rsidTr="00364DCE">
        <w:trPr>
          <w:trHeight w:val="1393"/>
        </w:trPr>
        <w:tc>
          <w:tcPr>
            <w:tcW w:w="9333" w:type="dxa"/>
            <w:vAlign w:val="center"/>
          </w:tcPr>
          <w:p w:rsidR="00965E27" w:rsidRDefault="00D77C04" w:rsidP="00364DCE">
            <w:pPr>
              <w:jc w:val="center"/>
              <w:rPr>
                <w:rFonts w:ascii="Comic Sans MS" w:hAnsi="Comic Sans MS"/>
                <w:sz w:val="24"/>
              </w:rPr>
            </w:pPr>
            <w:r w:rsidRPr="00141CBB">
              <w:rPr>
                <w:rFonts w:ascii="Comic Sans MS" w:hAnsi="Comic Sans MS"/>
                <w:sz w:val="24"/>
              </w:rPr>
              <w:t>A snail travels at 1 metre per hour. How long will it take to travel 8 metres</w:t>
            </w:r>
          </w:p>
          <w:p w:rsidR="00141CBB" w:rsidRDefault="00141CBB" w:rsidP="00364DC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Time = </w:t>
            </w:r>
          </w:p>
          <w:p w:rsidR="00141CBB" w:rsidRPr="00141CBB" w:rsidRDefault="00141CBB" w:rsidP="00141CB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                                                        _____ hours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Default="00D77C04" w:rsidP="00364DC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141CBB">
              <w:rPr>
                <w:rFonts w:ascii="Comic Sans MS" w:hAnsi="Comic Sans MS"/>
                <w:color w:val="000000" w:themeColor="text1"/>
                <w:sz w:val="24"/>
              </w:rPr>
              <w:t>A football travels at 10 m/s. How far will it travel in 8 seconds?</w:t>
            </w:r>
          </w:p>
          <w:p w:rsidR="00141CBB" w:rsidRDefault="00141CBB" w:rsidP="00364DC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Distance = </w:t>
            </w:r>
          </w:p>
          <w:p w:rsidR="00141CBB" w:rsidRPr="00141CBB" w:rsidRDefault="00141CBB" w:rsidP="00141CBB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                                                                                                   _____ metres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shd w:val="clear" w:color="auto" w:fill="D9D9D9" w:themeFill="background1" w:themeFillShade="D9"/>
            <w:vAlign w:val="center"/>
          </w:tcPr>
          <w:p w:rsidR="00364DCE" w:rsidRPr="00141CBB" w:rsidRDefault="00965E27" w:rsidP="00364DC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41CBB">
              <w:rPr>
                <w:rFonts w:ascii="Comic Sans MS" w:hAnsi="Comic Sans MS"/>
                <w:b/>
                <w:sz w:val="32"/>
              </w:rPr>
              <w:t>Progress</w:t>
            </w:r>
            <w:r w:rsidR="00364DCE" w:rsidRPr="00141CBB">
              <w:rPr>
                <w:rFonts w:ascii="Comic Sans MS" w:hAnsi="Comic Sans MS"/>
                <w:b/>
                <w:sz w:val="32"/>
              </w:rPr>
              <w:t xml:space="preserve"> check</w:t>
            </w:r>
          </w:p>
          <w:p w:rsidR="00364DCE" w:rsidRPr="00141CBB" w:rsidRDefault="00965E27" w:rsidP="00364DCE">
            <w:pPr>
              <w:jc w:val="center"/>
              <w:rPr>
                <w:rFonts w:ascii="Comic Sans MS" w:hAnsi="Comic Sans MS"/>
                <w:sz w:val="32"/>
              </w:rPr>
            </w:pPr>
            <w:r w:rsidRPr="00141CBB">
              <w:rPr>
                <w:rFonts w:ascii="Comic Sans MS" w:hAnsi="Comic Sans MS"/>
                <w:sz w:val="32"/>
              </w:rPr>
              <w:t>Do you feel ready to move on to the next level</w:t>
            </w:r>
            <w:r w:rsidR="00364DCE" w:rsidRPr="00141CBB">
              <w:rPr>
                <w:rFonts w:ascii="Comic Sans MS" w:hAnsi="Comic Sans MS"/>
                <w:sz w:val="32"/>
              </w:rPr>
              <w:t xml:space="preserve">? </w:t>
            </w:r>
          </w:p>
          <w:p w:rsidR="00965E27" w:rsidRPr="00141CBB" w:rsidRDefault="00364DCE" w:rsidP="00364DCE">
            <w:pPr>
              <w:jc w:val="center"/>
              <w:rPr>
                <w:rFonts w:ascii="Comic Sans MS" w:hAnsi="Comic Sans MS"/>
                <w:sz w:val="32"/>
              </w:rPr>
            </w:pPr>
            <w:r w:rsidRPr="00141CBB">
              <w:rPr>
                <w:rFonts w:ascii="Comic Sans MS" w:hAnsi="Comic Sans MS"/>
                <w:sz w:val="32"/>
              </w:rPr>
              <w:t>Check with the teacher if you’re not too sure!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Pr="00141CBB" w:rsidRDefault="00C86351" w:rsidP="00364DCE">
            <w:pPr>
              <w:jc w:val="center"/>
              <w:rPr>
                <w:rFonts w:ascii="Comic Sans MS" w:hAnsi="Comic Sans MS"/>
                <w:sz w:val="32"/>
              </w:rPr>
            </w:pPr>
            <w:r w:rsidRPr="00141CBB">
              <w:rPr>
                <w:rFonts w:ascii="Comic Sans MS" w:hAnsi="Comic Sans MS"/>
                <w:sz w:val="32"/>
              </w:rPr>
              <w:t xml:space="preserve">A golf ball travels at 15 m/s. How long will it take to get to the </w:t>
            </w:r>
            <w:proofErr w:type="gramStart"/>
            <w:r w:rsidRPr="00141CBB">
              <w:rPr>
                <w:rFonts w:ascii="Comic Sans MS" w:hAnsi="Comic Sans MS"/>
                <w:sz w:val="32"/>
              </w:rPr>
              <w:t>hole</w:t>
            </w:r>
            <w:proofErr w:type="gramEnd"/>
            <w:r w:rsidRPr="00141CBB">
              <w:rPr>
                <w:rFonts w:ascii="Comic Sans MS" w:hAnsi="Comic Sans MS"/>
                <w:sz w:val="32"/>
              </w:rPr>
              <w:t xml:space="preserve"> 60 metres away?</w:t>
            </w:r>
          </w:p>
        </w:tc>
      </w:tr>
      <w:tr w:rsidR="00965E27" w:rsidTr="00364DCE">
        <w:trPr>
          <w:trHeight w:val="1393"/>
        </w:trPr>
        <w:tc>
          <w:tcPr>
            <w:tcW w:w="9333" w:type="dxa"/>
            <w:vAlign w:val="center"/>
          </w:tcPr>
          <w:p w:rsidR="00965E27" w:rsidRPr="00141CBB" w:rsidRDefault="00C86351" w:rsidP="00C86351">
            <w:pPr>
              <w:jc w:val="center"/>
              <w:rPr>
                <w:rFonts w:ascii="Comic Sans MS" w:hAnsi="Comic Sans MS"/>
                <w:sz w:val="32"/>
              </w:rPr>
            </w:pPr>
            <w:r w:rsidRPr="00141CBB">
              <w:rPr>
                <w:rFonts w:ascii="Comic Sans MS" w:hAnsi="Comic Sans MS"/>
                <w:sz w:val="32"/>
              </w:rPr>
              <w:t>A car travels from Coventry to Bristol at 50 mph. The journey is 100 miles away. How many hours will it take?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Pr="00141CBB" w:rsidRDefault="00C86351" w:rsidP="00364DCE">
            <w:pPr>
              <w:jc w:val="center"/>
              <w:rPr>
                <w:rFonts w:ascii="Comic Sans MS" w:hAnsi="Comic Sans MS"/>
                <w:sz w:val="32"/>
              </w:rPr>
            </w:pPr>
            <w:r w:rsidRPr="00141CBB">
              <w:rPr>
                <w:rFonts w:ascii="Comic Sans MS" w:hAnsi="Comic Sans MS"/>
                <w:sz w:val="32"/>
              </w:rPr>
              <w:t>A bullet travels at 100 m/s. How far will it travel after 4 seconds?</w:t>
            </w:r>
          </w:p>
        </w:tc>
      </w:tr>
      <w:tr w:rsidR="00C86351" w:rsidTr="005D2DCE">
        <w:trPr>
          <w:trHeight w:val="1265"/>
        </w:trPr>
        <w:tc>
          <w:tcPr>
            <w:tcW w:w="9333" w:type="dxa"/>
            <w:shd w:val="clear" w:color="auto" w:fill="D9D9D9" w:themeFill="background1" w:themeFillShade="D9"/>
            <w:vAlign w:val="center"/>
          </w:tcPr>
          <w:p w:rsidR="00C86351" w:rsidRPr="00141CBB" w:rsidRDefault="00C86351" w:rsidP="005D2DC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41CBB">
              <w:rPr>
                <w:rFonts w:ascii="Comic Sans MS" w:hAnsi="Comic Sans MS"/>
                <w:b/>
                <w:sz w:val="32"/>
              </w:rPr>
              <w:t>Progress check</w:t>
            </w:r>
          </w:p>
          <w:p w:rsidR="00C86351" w:rsidRPr="00141CBB" w:rsidRDefault="00A157C5" w:rsidP="005D2DCE">
            <w:pPr>
              <w:jc w:val="center"/>
              <w:rPr>
                <w:rFonts w:ascii="Comic Sans MS" w:hAnsi="Comic Sans MS"/>
                <w:sz w:val="32"/>
              </w:rPr>
            </w:pPr>
            <w:r w:rsidRPr="00141CBB">
              <w:rPr>
                <w:rFonts w:ascii="Comic Sans MS" w:hAnsi="Comic Sans MS"/>
                <w:sz w:val="32"/>
              </w:rPr>
              <w:t>R</w:t>
            </w:r>
            <w:r w:rsidR="00C86351" w:rsidRPr="00141CBB">
              <w:rPr>
                <w:rFonts w:ascii="Comic Sans MS" w:hAnsi="Comic Sans MS"/>
                <w:sz w:val="32"/>
              </w:rPr>
              <w:t xml:space="preserve">eady to move on to the next level? </w:t>
            </w:r>
          </w:p>
          <w:p w:rsidR="00C86351" w:rsidRPr="00141CBB" w:rsidRDefault="00C86351" w:rsidP="005D2DCE">
            <w:pPr>
              <w:jc w:val="center"/>
              <w:rPr>
                <w:rFonts w:ascii="Comic Sans MS" w:hAnsi="Comic Sans MS"/>
                <w:sz w:val="32"/>
              </w:rPr>
            </w:pPr>
            <w:r w:rsidRPr="00141CBB">
              <w:rPr>
                <w:rFonts w:ascii="Comic Sans MS" w:hAnsi="Comic Sans MS"/>
                <w:sz w:val="32"/>
              </w:rPr>
              <w:t>Check with the teacher if you’re not too sure!</w:t>
            </w:r>
          </w:p>
        </w:tc>
      </w:tr>
    </w:tbl>
    <w:p w:rsidR="00965E27" w:rsidRDefault="00965E27" w:rsidP="00965E27"/>
    <w:p w:rsidR="00965E27" w:rsidRDefault="00965E27" w:rsidP="00965E27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4B14DD1" wp14:editId="71030CA3">
            <wp:simplePos x="0" y="0"/>
            <wp:positionH relativeFrom="column">
              <wp:posOffset>-499249</wp:posOffset>
            </wp:positionH>
            <wp:positionV relativeFrom="paragraph">
              <wp:posOffset>-567055</wp:posOffset>
            </wp:positionV>
            <wp:extent cx="594404" cy="1662143"/>
            <wp:effectExtent l="0" t="0" r="0" b="0"/>
            <wp:wrapNone/>
            <wp:docPr id="10" name="Picture 10" descr="http://www.planetprimary.co.uk/gallery/img/p/163-208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primary.co.uk/gallery/img/p/163-208-thickbo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3" t="25148" b="13817"/>
                    <a:stretch/>
                  </pic:blipFill>
                  <pic:spPr bwMode="auto">
                    <a:xfrm>
                      <a:off x="0" y="0"/>
                      <a:ext cx="594404" cy="16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931AC" wp14:editId="5BE36155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E27" w:rsidRPr="00965E27" w:rsidRDefault="00965E27" w:rsidP="00965E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  <w:r w:rsidRPr="00965E2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-36pt;width:2in;height:2in;z-index: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" filled="f" stroked="f">
                <v:textbox style="mso-fit-shape-to-text:t">
                  <w:txbxContent>
                    <w:p w:rsidR="00965E27" w:rsidRPr="00965E27" w:rsidRDefault="00965E27" w:rsidP="00965E2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Medium</w:t>
                      </w:r>
                      <w:r w:rsidRPr="00965E27"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E27" w:rsidRDefault="00965E27" w:rsidP="00965E27"/>
    <w:p w:rsidR="00965E27" w:rsidRDefault="00965E27" w:rsidP="00965E27"/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Pr="000A6968" w:rsidRDefault="00364DCE" w:rsidP="00364DCE">
            <w:pPr>
              <w:jc w:val="center"/>
              <w:rPr>
                <w:rFonts w:ascii="Comic Sans MS" w:hAnsi="Comic Sans MS"/>
                <w:sz w:val="36"/>
              </w:rPr>
            </w:pPr>
            <w:r w:rsidRPr="000A6968">
              <w:rPr>
                <w:rFonts w:ascii="Comic Sans MS" w:hAnsi="Comic Sans MS"/>
                <w:sz w:val="36"/>
              </w:rPr>
              <w:t>A cyclist is travelling at 20 mph. How long will it take for the cyclist to cycle 10 miles</w:t>
            </w:r>
            <w:r w:rsidR="000A6968">
              <w:rPr>
                <w:rFonts w:ascii="Comic Sans MS" w:hAnsi="Comic Sans MS"/>
                <w:sz w:val="36"/>
              </w:rPr>
              <w:t>?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Pr="000A6968" w:rsidRDefault="000A6968" w:rsidP="00A157C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 car </w:t>
            </w:r>
            <w:r w:rsidR="00A157C5">
              <w:rPr>
                <w:rFonts w:ascii="Comic Sans MS" w:hAnsi="Comic Sans MS"/>
                <w:sz w:val="36"/>
              </w:rPr>
              <w:t>completes a 12 mile trip</w:t>
            </w:r>
            <w:r>
              <w:rPr>
                <w:rFonts w:ascii="Comic Sans MS" w:hAnsi="Comic Sans MS"/>
                <w:sz w:val="36"/>
              </w:rPr>
              <w:t xml:space="preserve"> from Cov</w:t>
            </w:r>
            <w:r w:rsidR="00A157C5">
              <w:rPr>
                <w:rFonts w:ascii="Comic Sans MS" w:hAnsi="Comic Sans MS"/>
                <w:sz w:val="36"/>
              </w:rPr>
              <w:t>entry to Birmingham at 6</w:t>
            </w:r>
            <w:r>
              <w:rPr>
                <w:rFonts w:ascii="Comic Sans MS" w:hAnsi="Comic Sans MS"/>
                <w:sz w:val="36"/>
              </w:rPr>
              <w:t xml:space="preserve">0mph. </w:t>
            </w:r>
            <w:r w:rsidR="00A157C5">
              <w:rPr>
                <w:rFonts w:ascii="Comic Sans MS" w:hAnsi="Comic Sans MS"/>
                <w:sz w:val="36"/>
              </w:rPr>
              <w:t>How long would it take?</w:t>
            </w:r>
          </w:p>
        </w:tc>
      </w:tr>
      <w:tr w:rsidR="00965E27" w:rsidTr="00364DCE">
        <w:trPr>
          <w:trHeight w:val="1393"/>
        </w:trPr>
        <w:tc>
          <w:tcPr>
            <w:tcW w:w="9333" w:type="dxa"/>
            <w:vAlign w:val="center"/>
          </w:tcPr>
          <w:p w:rsidR="00965E27" w:rsidRPr="000A6968" w:rsidRDefault="00A157C5" w:rsidP="00A157C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F1 car travels at 200 km/h. How far would it travel after 1.5 hours?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Pr="000A6968" w:rsidRDefault="00A157C5" w:rsidP="00364DCE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 grand liner can reach up to 80 mph. How long would it take to cross the Atlantic ocean? (1600 miles) 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shd w:val="clear" w:color="auto" w:fill="D9D9D9" w:themeFill="background1" w:themeFillShade="D9"/>
          </w:tcPr>
          <w:p w:rsidR="00364DCE" w:rsidRPr="00364DCE" w:rsidRDefault="00364DCE" w:rsidP="00364DCE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364DCE">
              <w:rPr>
                <w:rFonts w:ascii="Comic Sans MS" w:hAnsi="Comic Sans MS"/>
                <w:b/>
                <w:sz w:val="36"/>
              </w:rPr>
              <w:t>Progress check</w:t>
            </w:r>
          </w:p>
          <w:p w:rsidR="00364DCE" w:rsidRDefault="00364DCE" w:rsidP="00364DCE">
            <w:pPr>
              <w:jc w:val="center"/>
              <w:rPr>
                <w:rFonts w:ascii="Comic Sans MS" w:hAnsi="Comic Sans MS"/>
                <w:sz w:val="36"/>
              </w:rPr>
            </w:pPr>
            <w:r w:rsidRPr="00364DCE">
              <w:rPr>
                <w:rFonts w:ascii="Comic Sans MS" w:hAnsi="Comic Sans MS"/>
                <w:sz w:val="36"/>
              </w:rPr>
              <w:t xml:space="preserve">Do you feel ready to move on to the next level? </w:t>
            </w:r>
          </w:p>
          <w:p w:rsidR="00965E27" w:rsidRPr="00364DCE" w:rsidRDefault="00364DCE" w:rsidP="00A157C5">
            <w:pPr>
              <w:tabs>
                <w:tab w:val="left" w:pos="5586"/>
              </w:tabs>
              <w:jc w:val="center"/>
            </w:pPr>
            <w:r w:rsidRPr="00364DCE">
              <w:rPr>
                <w:rFonts w:ascii="Comic Sans MS" w:hAnsi="Comic Sans MS"/>
                <w:sz w:val="36"/>
              </w:rPr>
              <w:t>Check with the teacher if you’re not too sure!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Pr="000A6968" w:rsidRDefault="005A27A8" w:rsidP="005A27A8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 athlete can jog up to 8 m/s. How far could he jog after 2 minutes?</w:t>
            </w:r>
          </w:p>
        </w:tc>
      </w:tr>
      <w:tr w:rsidR="00965E27" w:rsidTr="00364DCE">
        <w:trPr>
          <w:trHeight w:val="1393"/>
        </w:trPr>
        <w:tc>
          <w:tcPr>
            <w:tcW w:w="9333" w:type="dxa"/>
            <w:vAlign w:val="center"/>
          </w:tcPr>
          <w:p w:rsidR="00965E27" w:rsidRPr="000A6968" w:rsidRDefault="00A157C5" w:rsidP="00364DCE">
            <w:pPr>
              <w:jc w:val="center"/>
              <w:rPr>
                <w:rFonts w:ascii="Comic Sans MS" w:hAnsi="Comic Sans MS"/>
                <w:sz w:val="36"/>
              </w:rPr>
            </w:pPr>
            <w:r w:rsidRPr="00A157C5">
              <w:rPr>
                <w:rFonts w:ascii="Comic Sans MS" w:hAnsi="Comic Sans MS"/>
                <w:sz w:val="36"/>
              </w:rPr>
              <w:t>A rocket travels at 200 km/h. How far would it reach after 15 minutes?</w:t>
            </w:r>
          </w:p>
        </w:tc>
      </w:tr>
      <w:tr w:rsidR="00965E27" w:rsidTr="00364DCE">
        <w:trPr>
          <w:trHeight w:val="1265"/>
        </w:trPr>
        <w:tc>
          <w:tcPr>
            <w:tcW w:w="9333" w:type="dxa"/>
            <w:vAlign w:val="center"/>
          </w:tcPr>
          <w:p w:rsidR="00965E27" w:rsidRPr="000A6968" w:rsidRDefault="005A27A8" w:rsidP="00364DCE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snail travels at 12 metres per hour. How far could it travel after 1 day?</w:t>
            </w:r>
          </w:p>
        </w:tc>
      </w:tr>
      <w:tr w:rsidR="00965E27" w:rsidTr="00C86351">
        <w:trPr>
          <w:trHeight w:val="1137"/>
        </w:trPr>
        <w:tc>
          <w:tcPr>
            <w:tcW w:w="9333" w:type="dxa"/>
            <w:shd w:val="clear" w:color="auto" w:fill="D9D9D9" w:themeFill="background1" w:themeFillShade="D9"/>
            <w:vAlign w:val="center"/>
          </w:tcPr>
          <w:p w:rsidR="00C86351" w:rsidRPr="00364DCE" w:rsidRDefault="00C86351" w:rsidP="00C8635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364DCE">
              <w:rPr>
                <w:rFonts w:ascii="Comic Sans MS" w:hAnsi="Comic Sans MS"/>
                <w:b/>
                <w:sz w:val="36"/>
              </w:rPr>
              <w:t>Progress check</w:t>
            </w:r>
          </w:p>
          <w:p w:rsidR="00C86351" w:rsidRDefault="00A157C5" w:rsidP="00C8635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</w:t>
            </w:r>
            <w:r w:rsidR="00C86351" w:rsidRPr="00364DCE">
              <w:rPr>
                <w:rFonts w:ascii="Comic Sans MS" w:hAnsi="Comic Sans MS"/>
                <w:sz w:val="36"/>
              </w:rPr>
              <w:t xml:space="preserve">eady to move on to the next level? </w:t>
            </w:r>
          </w:p>
          <w:p w:rsidR="00965E27" w:rsidRDefault="00C86351" w:rsidP="00C86351">
            <w:pPr>
              <w:jc w:val="center"/>
            </w:pPr>
            <w:r w:rsidRPr="00364DCE">
              <w:rPr>
                <w:rFonts w:ascii="Comic Sans MS" w:hAnsi="Comic Sans MS"/>
                <w:sz w:val="36"/>
              </w:rPr>
              <w:t>Check with the teacher if you’re not too sure!</w:t>
            </w:r>
          </w:p>
        </w:tc>
      </w:tr>
    </w:tbl>
    <w:p w:rsidR="00965E27" w:rsidRDefault="00965E27" w:rsidP="00965E27"/>
    <w:p w:rsidR="00965E27" w:rsidRDefault="00965E27" w:rsidP="00965E27"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39ADEC9E" wp14:editId="605B33E0">
            <wp:simplePos x="0" y="0"/>
            <wp:positionH relativeFrom="column">
              <wp:posOffset>-499249</wp:posOffset>
            </wp:positionH>
            <wp:positionV relativeFrom="paragraph">
              <wp:posOffset>-567055</wp:posOffset>
            </wp:positionV>
            <wp:extent cx="594404" cy="1662143"/>
            <wp:effectExtent l="0" t="0" r="0" b="0"/>
            <wp:wrapNone/>
            <wp:docPr id="12" name="Picture 12" descr="http://www.planetprimary.co.uk/gallery/img/p/163-208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primary.co.uk/gallery/img/p/163-208-thickbo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3" t="25148" b="13817"/>
                    <a:stretch/>
                  </pic:blipFill>
                  <pic:spPr bwMode="auto">
                    <a:xfrm>
                      <a:off x="0" y="0"/>
                      <a:ext cx="594404" cy="16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20759" wp14:editId="6B40952E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E27" w:rsidRPr="00965E27" w:rsidRDefault="00965E27" w:rsidP="00965E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  <w:r w:rsidRPr="00965E2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0;margin-top:-36pt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G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2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" filled="f" stroked="f">
                <v:textbox style="mso-fit-shape-to-text:t">
                  <w:txbxContent>
                    <w:p w:rsidR="00965E27" w:rsidRPr="00965E27" w:rsidRDefault="00965E27" w:rsidP="00965E2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Medium</w:t>
                      </w:r>
                      <w:r w:rsidRPr="00965E27"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E27" w:rsidRDefault="00965E27" w:rsidP="00965E27"/>
    <w:p w:rsidR="00965E27" w:rsidRDefault="00965E27" w:rsidP="00965E27"/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B44536" w:rsidTr="00364DCE">
        <w:trPr>
          <w:trHeight w:val="1265"/>
        </w:trPr>
        <w:tc>
          <w:tcPr>
            <w:tcW w:w="9333" w:type="dxa"/>
            <w:vAlign w:val="center"/>
          </w:tcPr>
          <w:p w:rsidR="00B44536" w:rsidRPr="000A6968" w:rsidRDefault="00B44536" w:rsidP="00B44536">
            <w:pPr>
              <w:jc w:val="center"/>
              <w:rPr>
                <w:rFonts w:ascii="Comic Sans MS" w:hAnsi="Comic Sans MS"/>
                <w:sz w:val="36"/>
              </w:rPr>
            </w:pPr>
            <w:r w:rsidRPr="000A6968">
              <w:rPr>
                <w:rFonts w:ascii="Comic Sans MS" w:hAnsi="Comic Sans MS"/>
                <w:sz w:val="36"/>
              </w:rPr>
              <w:t>A cyclist is travelling at 20 mph. How long will it take for the cyclist to cycle 10 miles</w:t>
            </w:r>
            <w:r>
              <w:rPr>
                <w:rFonts w:ascii="Comic Sans MS" w:hAnsi="Comic Sans MS"/>
                <w:sz w:val="36"/>
              </w:rPr>
              <w:t>?</w:t>
            </w:r>
          </w:p>
        </w:tc>
      </w:tr>
      <w:tr w:rsidR="00B44536" w:rsidTr="00364DCE">
        <w:trPr>
          <w:trHeight w:val="1265"/>
        </w:trPr>
        <w:tc>
          <w:tcPr>
            <w:tcW w:w="9333" w:type="dxa"/>
            <w:vAlign w:val="center"/>
          </w:tcPr>
          <w:p w:rsidR="00B44536" w:rsidRPr="000A6968" w:rsidRDefault="00B44536" w:rsidP="00B4453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car completes a 12 mile trip from Coventry to Birmingham at 60mph. How long would it take?</w:t>
            </w:r>
          </w:p>
        </w:tc>
      </w:tr>
      <w:tr w:rsidR="00B44536" w:rsidTr="00364DCE">
        <w:trPr>
          <w:trHeight w:val="1393"/>
        </w:trPr>
        <w:tc>
          <w:tcPr>
            <w:tcW w:w="9333" w:type="dxa"/>
            <w:vAlign w:val="center"/>
          </w:tcPr>
          <w:p w:rsidR="00B44536" w:rsidRPr="000A6968" w:rsidRDefault="00B44536" w:rsidP="00B4453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F1 car travels at 200 km/h. How far would it travel after 1.5 hours?</w:t>
            </w:r>
          </w:p>
        </w:tc>
      </w:tr>
      <w:tr w:rsidR="00B44536" w:rsidTr="00364DCE">
        <w:trPr>
          <w:trHeight w:val="1265"/>
        </w:trPr>
        <w:tc>
          <w:tcPr>
            <w:tcW w:w="9333" w:type="dxa"/>
            <w:vAlign w:val="center"/>
          </w:tcPr>
          <w:p w:rsidR="00B44536" w:rsidRPr="000A6968" w:rsidRDefault="00B44536" w:rsidP="00B4453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 grand liner can reach up to 80 mph. How long would it take to cross the Atlantic ocean? (1600 miles) </w:t>
            </w:r>
          </w:p>
        </w:tc>
      </w:tr>
      <w:tr w:rsidR="00B44536" w:rsidTr="00364DCE">
        <w:trPr>
          <w:trHeight w:val="1265"/>
        </w:trPr>
        <w:tc>
          <w:tcPr>
            <w:tcW w:w="9333" w:type="dxa"/>
            <w:shd w:val="clear" w:color="auto" w:fill="D9D9D9" w:themeFill="background1" w:themeFillShade="D9"/>
          </w:tcPr>
          <w:p w:rsidR="00B44536" w:rsidRPr="00364DCE" w:rsidRDefault="00B44536" w:rsidP="00B44536">
            <w:pPr>
              <w:tabs>
                <w:tab w:val="left" w:pos="571"/>
                <w:tab w:val="center" w:pos="4558"/>
              </w:tabs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ab/>
            </w:r>
            <w:r>
              <w:rPr>
                <w:rFonts w:ascii="Comic Sans MS" w:hAnsi="Comic Sans MS"/>
                <w:b/>
                <w:sz w:val="36"/>
              </w:rPr>
              <w:tab/>
            </w:r>
            <w:r w:rsidRPr="00364DCE">
              <w:rPr>
                <w:rFonts w:ascii="Comic Sans MS" w:hAnsi="Comic Sans MS"/>
                <w:b/>
                <w:sz w:val="36"/>
              </w:rPr>
              <w:t>Progress check</w:t>
            </w:r>
          </w:p>
          <w:p w:rsidR="00B44536" w:rsidRDefault="00B44536" w:rsidP="00B44536">
            <w:pPr>
              <w:jc w:val="center"/>
              <w:rPr>
                <w:rFonts w:ascii="Comic Sans MS" w:hAnsi="Comic Sans MS"/>
                <w:sz w:val="36"/>
              </w:rPr>
            </w:pPr>
            <w:r w:rsidRPr="00364DCE">
              <w:rPr>
                <w:rFonts w:ascii="Comic Sans MS" w:hAnsi="Comic Sans MS"/>
                <w:sz w:val="36"/>
              </w:rPr>
              <w:t xml:space="preserve">Do you feel ready to move on to the next level? </w:t>
            </w:r>
          </w:p>
          <w:p w:rsidR="00B44536" w:rsidRDefault="00B44536" w:rsidP="00B44536">
            <w:pPr>
              <w:jc w:val="center"/>
            </w:pPr>
            <w:r w:rsidRPr="00364DCE">
              <w:rPr>
                <w:rFonts w:ascii="Comic Sans MS" w:hAnsi="Comic Sans MS"/>
                <w:sz w:val="36"/>
              </w:rPr>
              <w:t>Check with the teacher if you’re not too sure!</w:t>
            </w:r>
          </w:p>
        </w:tc>
      </w:tr>
      <w:tr w:rsidR="00B44536" w:rsidTr="00364DCE">
        <w:trPr>
          <w:trHeight w:val="1265"/>
        </w:trPr>
        <w:tc>
          <w:tcPr>
            <w:tcW w:w="9333" w:type="dxa"/>
            <w:vAlign w:val="center"/>
          </w:tcPr>
          <w:p w:rsidR="00B44536" w:rsidRPr="000A6968" w:rsidRDefault="00B44536" w:rsidP="00B4453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 athlete can jog up to 8 m/s. How far could he jog after 2 minutes?</w:t>
            </w:r>
          </w:p>
        </w:tc>
      </w:tr>
      <w:tr w:rsidR="00B44536" w:rsidTr="00364DCE">
        <w:trPr>
          <w:trHeight w:val="1393"/>
        </w:trPr>
        <w:tc>
          <w:tcPr>
            <w:tcW w:w="9333" w:type="dxa"/>
            <w:vAlign w:val="center"/>
          </w:tcPr>
          <w:p w:rsidR="00B44536" w:rsidRPr="000A6968" w:rsidRDefault="00B44536" w:rsidP="00B44536">
            <w:pPr>
              <w:jc w:val="center"/>
              <w:rPr>
                <w:rFonts w:ascii="Comic Sans MS" w:hAnsi="Comic Sans MS"/>
                <w:sz w:val="36"/>
              </w:rPr>
            </w:pPr>
            <w:r w:rsidRPr="00A157C5">
              <w:rPr>
                <w:rFonts w:ascii="Comic Sans MS" w:hAnsi="Comic Sans MS"/>
                <w:sz w:val="36"/>
              </w:rPr>
              <w:t>A rocket travels at 200 km/h. How far would it reach after 15 minutes?</w:t>
            </w:r>
          </w:p>
        </w:tc>
      </w:tr>
      <w:tr w:rsidR="00B44536" w:rsidTr="00364DCE">
        <w:trPr>
          <w:trHeight w:val="1265"/>
        </w:trPr>
        <w:tc>
          <w:tcPr>
            <w:tcW w:w="9333" w:type="dxa"/>
            <w:vAlign w:val="center"/>
          </w:tcPr>
          <w:p w:rsidR="00B44536" w:rsidRPr="000A6968" w:rsidRDefault="00B44536" w:rsidP="00B4453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snail travels at 12 metres per hour. How far could it travel after 1 day?</w:t>
            </w:r>
          </w:p>
        </w:tc>
      </w:tr>
      <w:tr w:rsidR="00B44536" w:rsidTr="00C86351">
        <w:trPr>
          <w:trHeight w:val="1137"/>
        </w:trPr>
        <w:tc>
          <w:tcPr>
            <w:tcW w:w="9333" w:type="dxa"/>
            <w:shd w:val="clear" w:color="auto" w:fill="D9D9D9" w:themeFill="background1" w:themeFillShade="D9"/>
            <w:vAlign w:val="center"/>
          </w:tcPr>
          <w:p w:rsidR="00B44536" w:rsidRPr="00364DCE" w:rsidRDefault="00B44536" w:rsidP="00B44536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364DCE">
              <w:rPr>
                <w:rFonts w:ascii="Comic Sans MS" w:hAnsi="Comic Sans MS"/>
                <w:b/>
                <w:sz w:val="36"/>
              </w:rPr>
              <w:t>Progress check</w:t>
            </w:r>
          </w:p>
          <w:p w:rsidR="00B44536" w:rsidRDefault="00B44536" w:rsidP="00B4453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</w:t>
            </w:r>
            <w:r w:rsidRPr="00364DCE">
              <w:rPr>
                <w:rFonts w:ascii="Comic Sans MS" w:hAnsi="Comic Sans MS"/>
                <w:sz w:val="36"/>
              </w:rPr>
              <w:t xml:space="preserve">eady to move on to the next level? </w:t>
            </w:r>
          </w:p>
          <w:p w:rsidR="00B44536" w:rsidRDefault="00B44536" w:rsidP="00B44536">
            <w:pPr>
              <w:jc w:val="center"/>
            </w:pPr>
            <w:r w:rsidRPr="00364DCE">
              <w:rPr>
                <w:rFonts w:ascii="Comic Sans MS" w:hAnsi="Comic Sans MS"/>
                <w:sz w:val="36"/>
              </w:rPr>
              <w:t>Check with the teacher if you’re not too sure!</w:t>
            </w:r>
          </w:p>
        </w:tc>
      </w:tr>
    </w:tbl>
    <w:p w:rsidR="00965E27" w:rsidRDefault="00965E27" w:rsidP="00965E27">
      <w:r>
        <w:br w:type="page"/>
      </w:r>
    </w:p>
    <w:p w:rsidR="00965E27" w:rsidRDefault="00965E27" w:rsidP="00965E27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C47EAFF" wp14:editId="5E0EF2B4">
            <wp:simplePos x="0" y="0"/>
            <wp:positionH relativeFrom="page">
              <wp:align>left</wp:align>
            </wp:positionH>
            <wp:positionV relativeFrom="paragraph">
              <wp:posOffset>-619037</wp:posOffset>
            </wp:positionV>
            <wp:extent cx="1466193" cy="1487342"/>
            <wp:effectExtent l="0" t="0" r="0" b="0"/>
            <wp:wrapNone/>
            <wp:docPr id="5" name="Picture 5" descr="http://www.firefoods.co.uk/wp-content/uploads/2013/02/chilli-sn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refoods.co.uk/wp-content/uploads/2013/02/chilli-snac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94"/>
                    <a:stretch/>
                  </pic:blipFill>
                  <pic:spPr bwMode="auto">
                    <a:xfrm>
                      <a:off x="0" y="0"/>
                      <a:ext cx="1466193" cy="148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F6AE8" wp14:editId="1BE4F87C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E27" w:rsidRPr="00965E27" w:rsidRDefault="00965E27" w:rsidP="00965E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</w:t>
                            </w:r>
                            <w:r w:rsidRPr="00965E2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0;margin-top:-3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" filled="f" stroked="f">
                <v:textbox style="mso-fit-shape-to-text:t">
                  <w:txbxContent>
                    <w:p w:rsidR="00965E27" w:rsidRPr="00965E27" w:rsidRDefault="00965E27" w:rsidP="00965E2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HOT</w:t>
                      </w:r>
                      <w:r w:rsidRPr="00965E27"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E27" w:rsidRDefault="00965E27" w:rsidP="00965E27"/>
    <w:p w:rsidR="00965E27" w:rsidRDefault="00965E27" w:rsidP="00965E27"/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965E27" w:rsidTr="00145991">
        <w:trPr>
          <w:trHeight w:val="1265"/>
        </w:trPr>
        <w:tc>
          <w:tcPr>
            <w:tcW w:w="9333" w:type="dxa"/>
            <w:vAlign w:val="center"/>
          </w:tcPr>
          <w:p w:rsidR="00965E27" w:rsidRPr="00145991" w:rsidRDefault="00A157C5" w:rsidP="00145991">
            <w:pPr>
              <w:jc w:val="center"/>
              <w:rPr>
                <w:rFonts w:ascii="Comic Sans MS" w:hAnsi="Comic Sans MS"/>
                <w:sz w:val="36"/>
              </w:rPr>
            </w:pPr>
            <w:r w:rsidRPr="00145991">
              <w:rPr>
                <w:rFonts w:ascii="Comic Sans MS" w:hAnsi="Comic Sans MS"/>
                <w:sz w:val="36"/>
              </w:rPr>
              <w:t>A swimmer swims at 5 m/s. How long would it take to swim 5 laps of a 50m pool?</w:t>
            </w:r>
          </w:p>
        </w:tc>
      </w:tr>
      <w:tr w:rsidR="00965E27" w:rsidTr="00145991">
        <w:trPr>
          <w:trHeight w:val="1265"/>
        </w:trPr>
        <w:tc>
          <w:tcPr>
            <w:tcW w:w="9333" w:type="dxa"/>
            <w:vAlign w:val="center"/>
          </w:tcPr>
          <w:p w:rsidR="005A27A8" w:rsidRPr="00145991" w:rsidRDefault="00145991" w:rsidP="0014599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 car travels at 30 mph for half an hour then travels at 70 mph for 2 hours. How far does the car travel in total? </w:t>
            </w:r>
          </w:p>
        </w:tc>
      </w:tr>
      <w:tr w:rsidR="00965E27" w:rsidTr="00145991">
        <w:trPr>
          <w:trHeight w:val="1393"/>
        </w:trPr>
        <w:tc>
          <w:tcPr>
            <w:tcW w:w="9333" w:type="dxa"/>
            <w:vAlign w:val="center"/>
          </w:tcPr>
          <w:p w:rsidR="00965E27" w:rsidRDefault="00145991" w:rsidP="0014599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scooter travels at 25 mph. How long does it take to travel 80 km?</w:t>
            </w:r>
          </w:p>
          <w:p w:rsidR="00145991" w:rsidRPr="00145991" w:rsidRDefault="00145991" w:rsidP="0014599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 mile = 1.6 km)</w:t>
            </w:r>
          </w:p>
        </w:tc>
      </w:tr>
      <w:tr w:rsidR="00965E27" w:rsidTr="00145991">
        <w:trPr>
          <w:trHeight w:val="1265"/>
        </w:trPr>
        <w:tc>
          <w:tcPr>
            <w:tcW w:w="9333" w:type="dxa"/>
            <w:vAlign w:val="center"/>
          </w:tcPr>
          <w:p w:rsidR="00965E27" w:rsidRPr="00145991" w:rsidRDefault="00145991" w:rsidP="0014599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 motorbike travels at 40 mph for 20 miles, </w:t>
            </w:r>
            <w:proofErr w:type="gramStart"/>
            <w:r>
              <w:rPr>
                <w:rFonts w:ascii="Comic Sans MS" w:hAnsi="Comic Sans MS"/>
                <w:sz w:val="36"/>
              </w:rPr>
              <w:t>then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travels at 50 mph for 5 miles. How long does this journey take?</w:t>
            </w:r>
          </w:p>
        </w:tc>
      </w:tr>
      <w:tr w:rsidR="00965E27" w:rsidTr="00145991">
        <w:trPr>
          <w:trHeight w:val="1265"/>
        </w:trPr>
        <w:tc>
          <w:tcPr>
            <w:tcW w:w="9333" w:type="dxa"/>
            <w:shd w:val="clear" w:color="auto" w:fill="auto"/>
            <w:vAlign w:val="center"/>
          </w:tcPr>
          <w:p w:rsidR="00965E27" w:rsidRPr="00145991" w:rsidRDefault="005473B7" w:rsidP="00145991">
            <w:pPr>
              <w:tabs>
                <w:tab w:val="left" w:pos="3774"/>
              </w:tabs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snail can travel at 50 cm per min. How long will it take to travel 20 metres?</w:t>
            </w:r>
          </w:p>
        </w:tc>
      </w:tr>
      <w:tr w:rsidR="00965E27" w:rsidTr="00145991">
        <w:trPr>
          <w:trHeight w:val="1265"/>
        </w:trPr>
        <w:tc>
          <w:tcPr>
            <w:tcW w:w="9333" w:type="dxa"/>
            <w:vAlign w:val="center"/>
          </w:tcPr>
          <w:p w:rsidR="00965E27" w:rsidRPr="00145991" w:rsidRDefault="005473B7" w:rsidP="0014599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runner can jog at 5 m/s. How many laps of a 400 m track could she complete in 4 minutes?</w:t>
            </w:r>
          </w:p>
        </w:tc>
      </w:tr>
      <w:tr w:rsidR="00965E27" w:rsidTr="00145991">
        <w:trPr>
          <w:trHeight w:val="1393"/>
        </w:trPr>
        <w:tc>
          <w:tcPr>
            <w:tcW w:w="9333" w:type="dxa"/>
            <w:vAlign w:val="center"/>
          </w:tcPr>
          <w:p w:rsidR="005473B7" w:rsidRPr="00145991" w:rsidRDefault="005473B7" w:rsidP="005473B7">
            <w:pPr>
              <w:jc w:val="center"/>
              <w:rPr>
                <w:rFonts w:ascii="Comic Sans MS" w:hAnsi="Comic Sans MS"/>
                <w:sz w:val="36"/>
              </w:rPr>
            </w:pPr>
            <w:r w:rsidRPr="00145991">
              <w:rPr>
                <w:rFonts w:ascii="Comic Sans MS" w:hAnsi="Comic Sans MS"/>
                <w:sz w:val="36"/>
              </w:rPr>
              <w:t>An athlete can jog up to 5 m/s. How long will it take her to complete the London Marathon? (42Km)</w:t>
            </w:r>
          </w:p>
          <w:p w:rsidR="005473B7" w:rsidRPr="00145991" w:rsidRDefault="005473B7" w:rsidP="005473B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r w:rsidRPr="00145991">
              <w:rPr>
                <w:rFonts w:ascii="Comic Sans MS" w:hAnsi="Comic Sans MS"/>
                <w:sz w:val="28"/>
              </w:rPr>
              <w:t>Convert km into m</w:t>
            </w:r>
            <w:r>
              <w:rPr>
                <w:rFonts w:ascii="Comic Sans MS" w:hAnsi="Comic Sans MS"/>
                <w:sz w:val="28"/>
              </w:rPr>
              <w:t>)</w:t>
            </w:r>
          </w:p>
          <w:p w:rsidR="00965E27" w:rsidRPr="00145991" w:rsidRDefault="005473B7" w:rsidP="005473B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r w:rsidRPr="00145991">
              <w:rPr>
                <w:rFonts w:ascii="Comic Sans MS" w:hAnsi="Comic Sans MS"/>
                <w:sz w:val="28"/>
              </w:rPr>
              <w:t>Convert seconds into minutes and then</w:t>
            </w:r>
            <w:r>
              <w:rPr>
                <w:rFonts w:ascii="Comic Sans MS" w:hAnsi="Comic Sans MS"/>
                <w:sz w:val="28"/>
              </w:rPr>
              <w:t xml:space="preserve"> into</w:t>
            </w:r>
            <w:r w:rsidRPr="00145991">
              <w:rPr>
                <w:rFonts w:ascii="Comic Sans MS" w:hAnsi="Comic Sans MS"/>
                <w:sz w:val="28"/>
              </w:rPr>
              <w:t xml:space="preserve"> hours</w:t>
            </w:r>
            <w:r>
              <w:rPr>
                <w:rFonts w:ascii="Comic Sans MS" w:hAnsi="Comic Sans MS"/>
                <w:sz w:val="28"/>
              </w:rPr>
              <w:t>)</w:t>
            </w:r>
          </w:p>
        </w:tc>
      </w:tr>
    </w:tbl>
    <w:p w:rsidR="00965E27" w:rsidRDefault="00965E27" w:rsidP="00965E27"/>
    <w:p w:rsidR="00682C3D" w:rsidRDefault="00682C3D" w:rsidP="00965E27"/>
    <w:p w:rsidR="00682C3D" w:rsidRDefault="00682C3D" w:rsidP="00965E27"/>
    <w:p w:rsidR="00682C3D" w:rsidRDefault="00682C3D" w:rsidP="00965E27"/>
    <w:p w:rsidR="00682C3D" w:rsidRDefault="00682C3D" w:rsidP="00965E27"/>
    <w:p w:rsidR="00682C3D" w:rsidRDefault="00682C3D" w:rsidP="00965E27"/>
    <w:p w:rsidR="00682C3D" w:rsidRDefault="00682C3D" w:rsidP="00965E2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E937E" wp14:editId="363D2E3A">
                <wp:simplePos x="0" y="0"/>
                <wp:positionH relativeFrom="margin">
                  <wp:align>center</wp:align>
                </wp:positionH>
                <wp:positionV relativeFrom="paragraph">
                  <wp:posOffset>-583013</wp:posOffset>
                </wp:positionV>
                <wp:extent cx="1828800" cy="182880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C3D" w:rsidRPr="00965E27" w:rsidRDefault="00682C3D" w:rsidP="00682C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Converting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0;margin-top:-45.9pt;width:2in;height:2in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pJg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" filled="f" stroked="f">
                <v:textbox style="mso-fit-shape-to-text:t">
                  <w:txbxContent>
                    <w:p w:rsidR="00682C3D" w:rsidRPr="00965E27" w:rsidRDefault="00682C3D" w:rsidP="00682C3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Converting Units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C3D" w:rsidRPr="00682C3D" w:rsidRDefault="00682C3D" w:rsidP="00682C3D"/>
    <w:p w:rsidR="00682C3D" w:rsidRDefault="00682C3D" w:rsidP="00682C3D">
      <w:pPr>
        <w:rPr>
          <w:rFonts w:ascii="Comic Sans MS" w:hAnsi="Comic Sans MS"/>
          <w:sz w:val="24"/>
        </w:rPr>
      </w:pPr>
      <w:r w:rsidRPr="00682C3D">
        <w:rPr>
          <w:rFonts w:ascii="Comic Sans MS" w:hAnsi="Comic Sans MS"/>
          <w:sz w:val="24"/>
        </w:rPr>
        <w:t xml:space="preserve">In some of the questions you might need to find out the speed/distance/time but the units are not the </w:t>
      </w:r>
      <w:proofErr w:type="gramStart"/>
      <w:r w:rsidRPr="00682C3D">
        <w:rPr>
          <w:rFonts w:ascii="Comic Sans MS" w:hAnsi="Comic Sans MS"/>
          <w:sz w:val="24"/>
        </w:rPr>
        <w:t>same.</w:t>
      </w:r>
      <w:proofErr w:type="gramEnd"/>
      <w:r w:rsidRPr="00682C3D">
        <w:rPr>
          <w:rFonts w:ascii="Comic Sans MS" w:hAnsi="Comic Sans MS"/>
          <w:sz w:val="24"/>
        </w:rPr>
        <w:t xml:space="preserve"> You need to convert the units to find what you’re looking for.</w:t>
      </w:r>
    </w:p>
    <w:p w:rsidR="00682C3D" w:rsidRDefault="00682C3D" w:rsidP="00682C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 example:</w:t>
      </w:r>
    </w:p>
    <w:p w:rsidR="00682C3D" w:rsidRDefault="00682C3D" w:rsidP="00682C3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car travels 2 miles in 2 minutes. What’s the speed in mph?</w:t>
      </w:r>
    </w:p>
    <w:p w:rsidR="00682C3D" w:rsidRDefault="00682C3D" w:rsidP="00682C3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need to convert minutes into hours!</w:t>
      </w:r>
    </w:p>
    <w:p w:rsidR="00682C3D" w:rsidRDefault="00682C3D" w:rsidP="00682C3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90D3D" wp14:editId="44ADBB58">
                <wp:simplePos x="0" y="0"/>
                <wp:positionH relativeFrom="column">
                  <wp:posOffset>2621915</wp:posOffset>
                </wp:positionH>
                <wp:positionV relativeFrom="paragraph">
                  <wp:posOffset>254359</wp:posOffset>
                </wp:positionV>
                <wp:extent cx="516255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3D" w:rsidRPr="00682C3D" w:rsidRDefault="00682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06.45pt;margin-top:20.05pt;width:40.6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" filled="f" stroked="f" strokeweight=".5pt">
                <v:textbox>
                  <w:txbxContent>
                    <w:p w:rsidR="00682C3D" w:rsidRPr="00682C3D" w:rsidRDefault="00682C3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</w:rPr>
        <w:t>There are 60 minutes in an hour</w:t>
      </w:r>
    </w:p>
    <w:p w:rsidR="00682C3D" w:rsidRDefault="00682C3D" w:rsidP="00682C3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16837" wp14:editId="02C7E452">
                <wp:simplePos x="0" y="0"/>
                <wp:positionH relativeFrom="column">
                  <wp:posOffset>2567305</wp:posOffset>
                </wp:positionH>
                <wp:positionV relativeFrom="paragraph">
                  <wp:posOffset>1052830</wp:posOffset>
                </wp:positionV>
                <wp:extent cx="516255" cy="285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C3D" w:rsidRPr="00682C3D" w:rsidRDefault="00682C3D" w:rsidP="00682C3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02.15pt;margin-top:82.9pt;width:40.6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" filled="f" stroked="f" strokeweight=".5pt">
                <v:textbox>
                  <w:txbxContent>
                    <w:p w:rsidR="00682C3D" w:rsidRPr="00682C3D" w:rsidRDefault="00682C3D" w:rsidP="00682C3D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EC533" wp14:editId="05302434">
                <wp:simplePos x="0" y="0"/>
                <wp:positionH relativeFrom="column">
                  <wp:posOffset>2297430</wp:posOffset>
                </wp:positionH>
                <wp:positionV relativeFrom="paragraph">
                  <wp:posOffset>185420</wp:posOffset>
                </wp:positionV>
                <wp:extent cx="1097280" cy="206375"/>
                <wp:effectExtent l="0" t="0" r="26670" b="41275"/>
                <wp:wrapNone/>
                <wp:docPr id="17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7" o:spid="_x0000_s1026" type="#_x0000_t105" style="position:absolute;margin-left:180.9pt;margin-top:14.6pt;width:86.4pt;height:1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" adj="19569,21092,16200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3702D2" wp14:editId="14743976">
                <wp:simplePos x="0" y="0"/>
                <wp:positionH relativeFrom="column">
                  <wp:posOffset>1732915</wp:posOffset>
                </wp:positionH>
                <wp:positionV relativeFrom="paragraph">
                  <wp:posOffset>470866</wp:posOffset>
                </wp:positionV>
                <wp:extent cx="2240915" cy="294005"/>
                <wp:effectExtent l="0" t="0" r="26035" b="1079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294005"/>
                          <a:chOff x="0" y="0"/>
                          <a:chExt cx="2241274" cy="29400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C3D" w:rsidRPr="00682C3D" w:rsidRDefault="00682C3D" w:rsidP="00682C3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682C3D">
                                <w:rPr>
                                  <w:rFonts w:ascii="Comic Sans MS" w:hAnsi="Comic Sans MS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69913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C3D" w:rsidRPr="00682C3D" w:rsidRDefault="00682C3D" w:rsidP="00682C3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682C3D">
                                <w:rPr>
                                  <w:rFonts w:ascii="Comic Sans MS" w:hAnsi="Comic Sans MS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C3D" w:rsidRPr="00682C3D" w:rsidRDefault="00682C3D" w:rsidP="00682C3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3" style="position:absolute;margin-left:136.45pt;margin-top:37.1pt;width:176.45pt;height:23.15pt;z-index:251680768" coordsize="22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">
                <v:shape id="Text Box 8" o:spid="_x0000_s1034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682C3D" w:rsidRPr="00682C3D" w:rsidRDefault="00682C3D" w:rsidP="00682C3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682C3D">
                          <w:rPr>
                            <w:rFonts w:ascii="Comic Sans MS" w:hAnsi="Comic Sans MS"/>
                          </w:rPr>
                          <w:t>Minutes</w:t>
                        </w:r>
                      </w:p>
                    </w:txbxContent>
                  </v:textbox>
                </v:shape>
                <v:shape id="Text Box 13" o:spid="_x0000_s1035" type="#_x0000_t202" style="position:absolute;width:699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682C3D" w:rsidRPr="00682C3D" w:rsidRDefault="00682C3D" w:rsidP="00682C3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682C3D">
                          <w:rPr>
                            <w:rFonts w:ascii="Comic Sans MS" w:hAnsi="Comic Sans MS"/>
                          </w:rPr>
                          <w:t>Hours</w:t>
                        </w:r>
                      </w:p>
                    </w:txbxContent>
                  </v:textbox>
                </v:shape>
                <v:shape id="Text Box 14" o:spid="_x0000_s1036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682C3D" w:rsidRPr="00682C3D" w:rsidRDefault="00682C3D" w:rsidP="00682C3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2C3D" w:rsidRPr="00682C3D" w:rsidRDefault="00682C3D" w:rsidP="00682C3D">
      <w:pPr>
        <w:rPr>
          <w:rFonts w:ascii="Comic Sans MS" w:hAnsi="Comic Sans MS"/>
          <w:sz w:val="24"/>
        </w:rPr>
      </w:pPr>
    </w:p>
    <w:p w:rsidR="00682C3D" w:rsidRPr="00682C3D" w:rsidRDefault="00682C3D" w:rsidP="00682C3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F27DC" wp14:editId="1CC8EC34">
                <wp:simplePos x="0" y="0"/>
                <wp:positionH relativeFrom="column">
                  <wp:posOffset>2202180</wp:posOffset>
                </wp:positionH>
                <wp:positionV relativeFrom="paragraph">
                  <wp:posOffset>145222</wp:posOffset>
                </wp:positionV>
                <wp:extent cx="1192530" cy="246380"/>
                <wp:effectExtent l="0" t="19050" r="26670" b="20320"/>
                <wp:wrapNone/>
                <wp:docPr id="18" name="Curved 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8" o:spid="_x0000_s1026" type="#_x0000_t104" style="position:absolute;margin-left:173.4pt;margin-top:11.45pt;width:93.9pt;height:19.4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" adj="19369,21042,5400" fillcolor="#5b9bd5 [3204]" strokecolor="#1f4d78 [1604]" strokeweight="1pt"/>
            </w:pict>
          </mc:Fallback>
        </mc:AlternateContent>
      </w:r>
    </w:p>
    <w:p w:rsidR="00682C3D" w:rsidRDefault="00682C3D" w:rsidP="00682C3D">
      <w:pPr>
        <w:rPr>
          <w:rFonts w:ascii="Comic Sans MS" w:hAnsi="Comic Sans MS"/>
          <w:sz w:val="24"/>
        </w:rPr>
      </w:pPr>
    </w:p>
    <w:p w:rsidR="00682C3D" w:rsidRDefault="00682C3D" w:rsidP="00682C3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 for our example, we will convert 2 minutes into hours by doing: </w:t>
      </w:r>
    </w:p>
    <w:p w:rsidR="00682C3D" w:rsidRDefault="00682C3D" w:rsidP="00682C3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2÷60 = 0.033</w:t>
      </w:r>
    </w:p>
    <w:p w:rsidR="00775AAF" w:rsidRDefault="00775AAF" w:rsidP="00775AA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 speed = distance ÷ time</w:t>
      </w:r>
    </w:p>
    <w:p w:rsidR="00775AAF" w:rsidRDefault="00775AAF" w:rsidP="00775AA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= 2 </w:t>
      </w:r>
      <w:r>
        <w:rPr>
          <w:rFonts w:ascii="Comic Sans MS" w:hAnsi="Comic Sans MS"/>
          <w:sz w:val="24"/>
        </w:rPr>
        <w:t>÷</w:t>
      </w:r>
      <w:r>
        <w:rPr>
          <w:rFonts w:ascii="Comic Sans MS" w:hAnsi="Comic Sans MS"/>
          <w:sz w:val="24"/>
        </w:rPr>
        <w:t xml:space="preserve"> 0.033 = 60mph</w:t>
      </w:r>
    </w:p>
    <w:p w:rsidR="00775AAF" w:rsidRDefault="00775AAF" w:rsidP="00775AAF">
      <w:pPr>
        <w:rPr>
          <w:rFonts w:ascii="Comic Sans MS" w:hAnsi="Comic Sans MS"/>
          <w:sz w:val="24"/>
        </w:rPr>
      </w:pPr>
    </w:p>
    <w:p w:rsidR="00775AAF" w:rsidRDefault="00775AAF" w:rsidP="00775A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Convert these units by filling in the gaps. Think how many are in each unit…</w:t>
      </w:r>
    </w:p>
    <w:p w:rsidR="00775AAF" w:rsidRDefault="00775AAF" w:rsidP="00775AAF">
      <w:pPr>
        <w:rPr>
          <w:rFonts w:ascii="Comic Sans MS" w:hAnsi="Comic Sans MS"/>
          <w:sz w:val="24"/>
        </w:rPr>
      </w:pPr>
      <w:r w:rsidRPr="00775AAF">
        <w:rPr>
          <w:rFonts w:ascii="Comic Sans MS" w:hAnsi="Comic Sans MS"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771614C" wp14:editId="43AE6ED6">
                <wp:simplePos x="0" y="0"/>
                <wp:positionH relativeFrom="column">
                  <wp:posOffset>3251200</wp:posOffset>
                </wp:positionH>
                <wp:positionV relativeFrom="paragraph">
                  <wp:posOffset>582295</wp:posOffset>
                </wp:positionV>
                <wp:extent cx="2240915" cy="294005"/>
                <wp:effectExtent l="0" t="0" r="26035" b="1079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294005"/>
                          <a:chOff x="0" y="0"/>
                          <a:chExt cx="2241274" cy="294005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69913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Miles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7" style="position:absolute;margin-left:256pt;margin-top:45.85pt;width:176.45pt;height:23.15pt;z-index:251700224" coordsize="22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">
                <v:shape id="Text Box 38" o:spid="_x0000_s1038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Km</w:t>
                        </w:r>
                      </w:p>
                    </w:txbxContent>
                  </v:textbox>
                </v:shape>
                <v:shape id="Text Box 39" o:spid="_x0000_s1039" type="#_x0000_t202" style="position:absolute;width:699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Miles</w:t>
                        </w:r>
                      </w:p>
                    </w:txbxContent>
                  </v:textbox>
                </v:shape>
                <v:shape id="Text Box 40" o:spid="_x0000_s1040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7B21E6" wp14:editId="06D062B4">
                <wp:simplePos x="0" y="0"/>
                <wp:positionH relativeFrom="column">
                  <wp:posOffset>3815715</wp:posOffset>
                </wp:positionH>
                <wp:positionV relativeFrom="paragraph">
                  <wp:posOffset>297180</wp:posOffset>
                </wp:positionV>
                <wp:extent cx="1097280" cy="206375"/>
                <wp:effectExtent l="0" t="0" r="26670" b="41275"/>
                <wp:wrapNone/>
                <wp:docPr id="41" name="Curved 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41" o:spid="_x0000_s1026" type="#_x0000_t105" style="position:absolute;margin-left:300.45pt;margin-top:23.4pt;width:86.4pt;height:1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" adj="19569,21092,162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738BA7" wp14:editId="79C18412">
                <wp:simplePos x="0" y="0"/>
                <wp:positionH relativeFrom="column">
                  <wp:posOffset>3720465</wp:posOffset>
                </wp:positionH>
                <wp:positionV relativeFrom="paragraph">
                  <wp:posOffset>918210</wp:posOffset>
                </wp:positionV>
                <wp:extent cx="1192530" cy="246380"/>
                <wp:effectExtent l="0" t="19050" r="26670" b="20320"/>
                <wp:wrapNone/>
                <wp:docPr id="42" name="Curved 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42" o:spid="_x0000_s1026" type="#_x0000_t104" style="position:absolute;margin-left:292.95pt;margin-top:72.3pt;width:93.9pt;height:19.4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" adj="19369,21042,54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7CB818" wp14:editId="75AF4CCE">
                <wp:simplePos x="0" y="0"/>
                <wp:positionH relativeFrom="column">
                  <wp:posOffset>4140200</wp:posOffset>
                </wp:positionH>
                <wp:positionV relativeFrom="paragraph">
                  <wp:posOffset>34925</wp:posOffset>
                </wp:positionV>
                <wp:extent cx="516255" cy="2857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326pt;margin-top:2.75pt;width:40.6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1.6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750A79" wp14:editId="6D1FAD01">
                <wp:simplePos x="0" y="0"/>
                <wp:positionH relativeFrom="column">
                  <wp:posOffset>4085590</wp:posOffset>
                </wp:positionH>
                <wp:positionV relativeFrom="paragraph">
                  <wp:posOffset>1164590</wp:posOffset>
                </wp:positionV>
                <wp:extent cx="51625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321.7pt;margin-top:91.7pt;width:40.6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366D5B" wp14:editId="120E0D82">
                <wp:simplePos x="0" y="0"/>
                <wp:positionH relativeFrom="column">
                  <wp:posOffset>3815715</wp:posOffset>
                </wp:positionH>
                <wp:positionV relativeFrom="paragraph">
                  <wp:posOffset>1903730</wp:posOffset>
                </wp:positionV>
                <wp:extent cx="1097280" cy="206375"/>
                <wp:effectExtent l="0" t="0" r="26670" b="41275"/>
                <wp:wrapNone/>
                <wp:docPr id="49" name="Curved 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49" o:spid="_x0000_s1026" type="#_x0000_t105" style="position:absolute;margin-left:300.45pt;margin-top:149.9pt;width:86.4pt;height:1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" adj="19569,21092,162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28F8B6" wp14:editId="7EDA38B4">
                <wp:simplePos x="0" y="0"/>
                <wp:positionH relativeFrom="column">
                  <wp:posOffset>3720465</wp:posOffset>
                </wp:positionH>
                <wp:positionV relativeFrom="paragraph">
                  <wp:posOffset>2524760</wp:posOffset>
                </wp:positionV>
                <wp:extent cx="1192530" cy="246380"/>
                <wp:effectExtent l="0" t="19050" r="26670" b="20320"/>
                <wp:wrapNone/>
                <wp:docPr id="50" name="Curved Up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50" o:spid="_x0000_s1026" type="#_x0000_t104" style="position:absolute;margin-left:292.95pt;margin-top:198.8pt;width:93.9pt;height:19.4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" adj="19369,21042,54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BE4263" wp14:editId="62058024">
                <wp:simplePos x="0" y="0"/>
                <wp:positionH relativeFrom="column">
                  <wp:posOffset>4140200</wp:posOffset>
                </wp:positionH>
                <wp:positionV relativeFrom="paragraph">
                  <wp:posOffset>1641475</wp:posOffset>
                </wp:positionV>
                <wp:extent cx="516255" cy="2857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326pt;margin-top:129.25pt;width:40.6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11DD6B" wp14:editId="3067FA69">
                <wp:simplePos x="0" y="0"/>
                <wp:positionH relativeFrom="column">
                  <wp:posOffset>4085590</wp:posOffset>
                </wp:positionH>
                <wp:positionV relativeFrom="paragraph">
                  <wp:posOffset>2771140</wp:posOffset>
                </wp:positionV>
                <wp:extent cx="516255" cy="2857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321.7pt;margin-top:218.2pt;width:40.6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FE4BE3" wp14:editId="79B210B6">
                <wp:simplePos x="0" y="0"/>
                <wp:positionH relativeFrom="column">
                  <wp:posOffset>505460</wp:posOffset>
                </wp:positionH>
                <wp:positionV relativeFrom="paragraph">
                  <wp:posOffset>2771140</wp:posOffset>
                </wp:positionV>
                <wp:extent cx="516255" cy="285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9.8pt;margin-top:218.2pt;width:40.6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3820BC" wp14:editId="674CA77C">
                <wp:simplePos x="0" y="0"/>
                <wp:positionH relativeFrom="column">
                  <wp:posOffset>560070</wp:posOffset>
                </wp:positionH>
                <wp:positionV relativeFrom="paragraph">
                  <wp:posOffset>1641475</wp:posOffset>
                </wp:positionV>
                <wp:extent cx="516255" cy="285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44.1pt;margin-top:129.25pt;width:40.6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C21C10" wp14:editId="6BBB4762">
                <wp:simplePos x="0" y="0"/>
                <wp:positionH relativeFrom="column">
                  <wp:posOffset>140335</wp:posOffset>
                </wp:positionH>
                <wp:positionV relativeFrom="paragraph">
                  <wp:posOffset>2524760</wp:posOffset>
                </wp:positionV>
                <wp:extent cx="1192530" cy="246380"/>
                <wp:effectExtent l="0" t="19050" r="26670" b="20320"/>
                <wp:wrapNone/>
                <wp:docPr id="34" name="Curved 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34" o:spid="_x0000_s1026" type="#_x0000_t104" style="position:absolute;margin-left:11.05pt;margin-top:198.8pt;width:93.9pt;height:19.4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" adj="19369,21042,54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AE75F0" wp14:editId="61EF41D7">
                <wp:simplePos x="0" y="0"/>
                <wp:positionH relativeFrom="column">
                  <wp:posOffset>235585</wp:posOffset>
                </wp:positionH>
                <wp:positionV relativeFrom="paragraph">
                  <wp:posOffset>1903730</wp:posOffset>
                </wp:positionV>
                <wp:extent cx="1097280" cy="206375"/>
                <wp:effectExtent l="0" t="0" r="26670" b="41275"/>
                <wp:wrapNone/>
                <wp:docPr id="33" name="Curved 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3" o:spid="_x0000_s1026" type="#_x0000_t105" style="position:absolute;margin-left:18.55pt;margin-top:149.9pt;width:86.4pt;height:1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" adj="19569,21092,162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BDC426" wp14:editId="351AC6FD">
                <wp:simplePos x="0" y="0"/>
                <wp:positionH relativeFrom="column">
                  <wp:posOffset>-328930</wp:posOffset>
                </wp:positionH>
                <wp:positionV relativeFrom="paragraph">
                  <wp:posOffset>582295</wp:posOffset>
                </wp:positionV>
                <wp:extent cx="2240915" cy="294005"/>
                <wp:effectExtent l="0" t="0" r="26035" b="107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294005"/>
                          <a:chOff x="0" y="0"/>
                          <a:chExt cx="2241274" cy="29400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Metres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69913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47" style="position:absolute;margin-left:-25.9pt;margin-top:45.85pt;width:176.45pt;height:23.15pt;z-index:251687936" coordsize="22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">
                <v:shape id="Text Box 22" o:spid="_x0000_s1048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Metres</w:t>
                        </w:r>
                      </w:p>
                    </w:txbxContent>
                  </v:textbox>
                </v:shape>
                <v:shape id="Text Box 23" o:spid="_x0000_s1049" type="#_x0000_t202" style="position:absolute;width:699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Km</w:t>
                        </w:r>
                      </w:p>
                    </w:txbxContent>
                  </v:textbox>
                </v:shape>
                <v:shape id="Text Box 24" o:spid="_x0000_s1050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50A1F0" wp14:editId="33615FB6">
                <wp:simplePos x="0" y="0"/>
                <wp:positionH relativeFrom="column">
                  <wp:posOffset>235585</wp:posOffset>
                </wp:positionH>
                <wp:positionV relativeFrom="paragraph">
                  <wp:posOffset>297180</wp:posOffset>
                </wp:positionV>
                <wp:extent cx="1097280" cy="206375"/>
                <wp:effectExtent l="0" t="0" r="26670" b="41275"/>
                <wp:wrapNone/>
                <wp:docPr id="25" name="Curved 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5" o:spid="_x0000_s1026" type="#_x0000_t105" style="position:absolute;margin-left:18.55pt;margin-top:23.4pt;width:86.4pt;height:1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" adj="19569,21092,162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A195B2" wp14:editId="06F89992">
                <wp:simplePos x="0" y="0"/>
                <wp:positionH relativeFrom="column">
                  <wp:posOffset>140335</wp:posOffset>
                </wp:positionH>
                <wp:positionV relativeFrom="paragraph">
                  <wp:posOffset>918210</wp:posOffset>
                </wp:positionV>
                <wp:extent cx="1192530" cy="246380"/>
                <wp:effectExtent l="0" t="19050" r="26670" b="20320"/>
                <wp:wrapNone/>
                <wp:docPr id="26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26" o:spid="_x0000_s1026" type="#_x0000_t104" style="position:absolute;margin-left:11.05pt;margin-top:72.3pt;width:93.9pt;height:19.4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" adj="19369,21042,54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282998" wp14:editId="41D05E7F">
                <wp:simplePos x="0" y="0"/>
                <wp:positionH relativeFrom="column">
                  <wp:posOffset>560070</wp:posOffset>
                </wp:positionH>
                <wp:positionV relativeFrom="paragraph">
                  <wp:posOffset>34925</wp:posOffset>
                </wp:positionV>
                <wp:extent cx="516255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44.1pt;margin-top:2.75pt;width:40.6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60367" wp14:editId="547D7B61">
                <wp:simplePos x="0" y="0"/>
                <wp:positionH relativeFrom="column">
                  <wp:posOffset>505460</wp:posOffset>
                </wp:positionH>
                <wp:positionV relativeFrom="paragraph">
                  <wp:posOffset>1164590</wp:posOffset>
                </wp:positionV>
                <wp:extent cx="516255" cy="285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39.8pt;margin-top:91.7pt;width:40.6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775AAF" w:rsidRDefault="00775AAF" w:rsidP="00775AAF">
      <w:pPr>
        <w:rPr>
          <w:rFonts w:ascii="Comic Sans MS" w:hAnsi="Comic Sans MS"/>
          <w:sz w:val="24"/>
        </w:rPr>
      </w:pPr>
      <w:r w:rsidRPr="00775AAF">
        <w:rPr>
          <w:rFonts w:ascii="Comic Sans MS" w:hAnsi="Comic Sans MS"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4F8BBDA" wp14:editId="154B868B">
                <wp:simplePos x="0" y="0"/>
                <wp:positionH relativeFrom="column">
                  <wp:posOffset>3219450</wp:posOffset>
                </wp:positionH>
                <wp:positionV relativeFrom="paragraph">
                  <wp:posOffset>1859280</wp:posOffset>
                </wp:positionV>
                <wp:extent cx="2272665" cy="294005"/>
                <wp:effectExtent l="0" t="0" r="13335" b="107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294005"/>
                          <a:chOff x="-32047" y="0"/>
                          <a:chExt cx="2273321" cy="294005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Seconds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-32047" y="0"/>
                            <a:ext cx="731183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" o:spid="_x0000_s1053" style="position:absolute;margin-left:253.5pt;margin-top:146.4pt;width:178.95pt;height:23.15pt;z-index:251705344;mso-width-relative:margin" coordorigin="-320" coordsize="22733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">
                <v:shape id="Text Box 46" o:spid="_x0000_s1054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Seconds</w:t>
                        </w:r>
                      </w:p>
                    </w:txbxContent>
                  </v:textbox>
                </v:shape>
                <v:shape id="Text Box 47" o:spid="_x0000_s1055" type="#_x0000_t202" style="position:absolute;left:-320;width:731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Minutes</w:t>
                        </w:r>
                      </w:p>
                    </w:txbxContent>
                  </v:textbox>
                </v:shape>
                <v:shape id="Text Box 48" o:spid="_x0000_s1056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F56016F" wp14:editId="7181C202">
                <wp:simplePos x="0" y="0"/>
                <wp:positionH relativeFrom="column">
                  <wp:posOffset>-328516</wp:posOffset>
                </wp:positionH>
                <wp:positionV relativeFrom="paragraph">
                  <wp:posOffset>1858617</wp:posOffset>
                </wp:positionV>
                <wp:extent cx="2240915" cy="294005"/>
                <wp:effectExtent l="0" t="0" r="26035" b="1079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294005"/>
                          <a:chOff x="0" y="0"/>
                          <a:chExt cx="2241274" cy="294005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69913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57" style="position:absolute;margin-left:-25.85pt;margin-top:146.35pt;width:176.45pt;height:23.15pt;z-index:251694080" coordsize="22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">
                <v:shape id="Text Box 30" o:spid="_x0000_s1058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Hours</w:t>
                        </w:r>
                      </w:p>
                    </w:txbxContent>
                  </v:textbox>
                </v:shape>
                <v:shape id="Text Box 31" o:spid="_x0000_s1059" type="#_x0000_t202" style="position:absolute;width:699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Days</w:t>
                        </w:r>
                      </w:p>
                    </w:txbxContent>
                  </v:textbox>
                </v:shape>
                <v:shape id="Text Box 32" o:spid="_x0000_s1060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5AAF" w:rsidRPr="00775AAF" w:rsidRDefault="00775AAF" w:rsidP="00775AAF">
      <w:pPr>
        <w:rPr>
          <w:rFonts w:ascii="Comic Sans MS" w:hAnsi="Comic Sans MS"/>
          <w:sz w:val="24"/>
        </w:rPr>
      </w:pPr>
    </w:p>
    <w:p w:rsidR="00775AAF" w:rsidRPr="00775AAF" w:rsidRDefault="00775AAF" w:rsidP="00775AAF">
      <w:pPr>
        <w:rPr>
          <w:rFonts w:ascii="Comic Sans MS" w:hAnsi="Comic Sans MS"/>
          <w:sz w:val="24"/>
        </w:rPr>
      </w:pPr>
    </w:p>
    <w:p w:rsidR="00775AAF" w:rsidRPr="00775AAF" w:rsidRDefault="00775AAF" w:rsidP="00775AAF">
      <w:pPr>
        <w:rPr>
          <w:rFonts w:ascii="Comic Sans MS" w:hAnsi="Comic Sans MS"/>
          <w:sz w:val="24"/>
        </w:rPr>
      </w:pPr>
    </w:p>
    <w:p w:rsidR="00775AAF" w:rsidRPr="00775AAF" w:rsidRDefault="00775AAF" w:rsidP="00775AAF">
      <w:pPr>
        <w:rPr>
          <w:rFonts w:ascii="Comic Sans MS" w:hAnsi="Comic Sans MS"/>
          <w:sz w:val="24"/>
        </w:rPr>
      </w:pPr>
    </w:p>
    <w:p w:rsidR="00775AAF" w:rsidRPr="00775AAF" w:rsidRDefault="00775AAF" w:rsidP="00775AAF">
      <w:pPr>
        <w:rPr>
          <w:rFonts w:ascii="Comic Sans MS" w:hAnsi="Comic Sans MS"/>
          <w:sz w:val="24"/>
        </w:rPr>
      </w:pPr>
    </w:p>
    <w:p w:rsidR="00775AAF" w:rsidRDefault="00775AAF" w:rsidP="00775AAF">
      <w:pPr>
        <w:tabs>
          <w:tab w:val="left" w:pos="3443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775AAF" w:rsidRDefault="00775AAF" w:rsidP="00775AAF">
      <w:pPr>
        <w:tabs>
          <w:tab w:val="left" w:pos="3443"/>
        </w:tabs>
        <w:rPr>
          <w:rFonts w:ascii="Comic Sans MS" w:hAnsi="Comic Sans MS"/>
          <w:sz w:val="24"/>
        </w:rPr>
      </w:pPr>
    </w:p>
    <w:p w:rsidR="00775AAF" w:rsidRDefault="00775AAF" w:rsidP="00775AA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2B6C53" wp14:editId="7CE79EDD">
                <wp:simplePos x="0" y="0"/>
                <wp:positionH relativeFrom="margin">
                  <wp:align>center</wp:align>
                </wp:positionH>
                <wp:positionV relativeFrom="paragraph">
                  <wp:posOffset>-583013</wp:posOffset>
                </wp:positionV>
                <wp:extent cx="1828800" cy="1828800"/>
                <wp:effectExtent l="0" t="0" r="0" b="12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AAF" w:rsidRPr="00965E27" w:rsidRDefault="00775AAF" w:rsidP="00775A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Converting 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61" type="#_x0000_t202" style="position:absolute;margin-left:0;margin-top:-45.9pt;width:2in;height:2in;z-index:2517114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" filled="f" stroked="f">
                <v:textbox style="mso-fit-shape-to-text:t">
                  <w:txbxContent>
                    <w:p w:rsidR="00775AAF" w:rsidRPr="00965E27" w:rsidRDefault="00775AAF" w:rsidP="00775AA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Converting Units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AAF" w:rsidRPr="00682C3D" w:rsidRDefault="00775AAF" w:rsidP="00775AAF"/>
    <w:p w:rsidR="00775AAF" w:rsidRDefault="00775AAF" w:rsidP="00775AAF">
      <w:pPr>
        <w:rPr>
          <w:rFonts w:ascii="Comic Sans MS" w:hAnsi="Comic Sans MS"/>
          <w:sz w:val="24"/>
        </w:rPr>
      </w:pPr>
      <w:r w:rsidRPr="00682C3D">
        <w:rPr>
          <w:rFonts w:ascii="Comic Sans MS" w:hAnsi="Comic Sans MS"/>
          <w:sz w:val="24"/>
        </w:rPr>
        <w:t xml:space="preserve">In some of the questions you might need to find out the speed/distance/time but the units are not the </w:t>
      </w:r>
      <w:proofErr w:type="gramStart"/>
      <w:r w:rsidRPr="00682C3D">
        <w:rPr>
          <w:rFonts w:ascii="Comic Sans MS" w:hAnsi="Comic Sans MS"/>
          <w:sz w:val="24"/>
        </w:rPr>
        <w:t>same.</w:t>
      </w:r>
      <w:proofErr w:type="gramEnd"/>
      <w:r w:rsidRPr="00682C3D">
        <w:rPr>
          <w:rFonts w:ascii="Comic Sans MS" w:hAnsi="Comic Sans MS"/>
          <w:sz w:val="24"/>
        </w:rPr>
        <w:t xml:space="preserve"> You need to convert the units to find what you’re looking for.</w:t>
      </w:r>
    </w:p>
    <w:p w:rsidR="00775AAF" w:rsidRDefault="00775AAF" w:rsidP="00775A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 example:</w:t>
      </w:r>
    </w:p>
    <w:p w:rsidR="00775AAF" w:rsidRDefault="00775AAF" w:rsidP="00775AA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car travels 2 miles in 2 minutes. What’s the speed in mph?</w:t>
      </w:r>
    </w:p>
    <w:p w:rsidR="00775AAF" w:rsidRDefault="00775AAF" w:rsidP="00775AA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 need to convert minutes into hours!</w:t>
      </w:r>
    </w:p>
    <w:p w:rsidR="00775AAF" w:rsidRDefault="00775AAF" w:rsidP="00775AA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C68802" wp14:editId="475C9B01">
                <wp:simplePos x="0" y="0"/>
                <wp:positionH relativeFrom="column">
                  <wp:posOffset>2621915</wp:posOffset>
                </wp:positionH>
                <wp:positionV relativeFrom="paragraph">
                  <wp:posOffset>254359</wp:posOffset>
                </wp:positionV>
                <wp:extent cx="516255" cy="2857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left:0;text-align:left;margin-left:206.45pt;margin-top:20.05pt;width:40.6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</w:rPr>
        <w:t>There are 60 minutes in an hour</w:t>
      </w:r>
    </w:p>
    <w:p w:rsidR="00775AAF" w:rsidRDefault="00775AAF" w:rsidP="00775AA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B34CE1" wp14:editId="67993392">
                <wp:simplePos x="0" y="0"/>
                <wp:positionH relativeFrom="column">
                  <wp:posOffset>2567305</wp:posOffset>
                </wp:positionH>
                <wp:positionV relativeFrom="paragraph">
                  <wp:posOffset>1052830</wp:posOffset>
                </wp:positionV>
                <wp:extent cx="516255" cy="2857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3" type="#_x0000_t202" style="position:absolute;margin-left:202.15pt;margin-top:82.9pt;width:40.6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5C4E17" wp14:editId="1F2CB155">
                <wp:simplePos x="0" y="0"/>
                <wp:positionH relativeFrom="column">
                  <wp:posOffset>2297430</wp:posOffset>
                </wp:positionH>
                <wp:positionV relativeFrom="paragraph">
                  <wp:posOffset>185420</wp:posOffset>
                </wp:positionV>
                <wp:extent cx="1097280" cy="206375"/>
                <wp:effectExtent l="0" t="0" r="26670" b="41275"/>
                <wp:wrapNone/>
                <wp:docPr id="56" name="Curved 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56" o:spid="_x0000_s1026" type="#_x0000_t105" style="position:absolute;margin-left:180.9pt;margin-top:14.6pt;width:86.4pt;height:1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" adj="19569,21092,16200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09BCFCA" wp14:editId="447F3DEB">
                <wp:simplePos x="0" y="0"/>
                <wp:positionH relativeFrom="column">
                  <wp:posOffset>1732915</wp:posOffset>
                </wp:positionH>
                <wp:positionV relativeFrom="paragraph">
                  <wp:posOffset>470866</wp:posOffset>
                </wp:positionV>
                <wp:extent cx="2240915" cy="294005"/>
                <wp:effectExtent l="0" t="0" r="26035" b="1079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294005"/>
                          <a:chOff x="0" y="0"/>
                          <a:chExt cx="2241274" cy="294005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682C3D">
                                <w:rPr>
                                  <w:rFonts w:ascii="Comic Sans MS" w:hAnsi="Comic Sans MS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69913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682C3D">
                                <w:rPr>
                                  <w:rFonts w:ascii="Comic Sans MS" w:hAnsi="Comic Sans MS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64" style="position:absolute;margin-left:136.45pt;margin-top:37.1pt;width:176.45pt;height:23.15pt;z-index:251712512" coordsize="22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">
                <v:shape id="Text Box 58" o:spid="_x0000_s1065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682C3D">
                          <w:rPr>
                            <w:rFonts w:ascii="Comic Sans MS" w:hAnsi="Comic Sans MS"/>
                          </w:rPr>
                          <w:t>Minutes</w:t>
                        </w:r>
                      </w:p>
                    </w:txbxContent>
                  </v:textbox>
                </v:shape>
                <v:shape id="Text Box 59" o:spid="_x0000_s1066" type="#_x0000_t202" style="position:absolute;width:699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682C3D">
                          <w:rPr>
                            <w:rFonts w:ascii="Comic Sans MS" w:hAnsi="Comic Sans MS"/>
                          </w:rPr>
                          <w:t>Hours</w:t>
                        </w:r>
                      </w:p>
                    </w:txbxContent>
                  </v:textbox>
                </v:shape>
                <v:shape id="Text Box 60" o:spid="_x0000_s1067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5AAF" w:rsidRPr="00682C3D" w:rsidRDefault="00775AAF" w:rsidP="00775AAF">
      <w:pPr>
        <w:rPr>
          <w:rFonts w:ascii="Comic Sans MS" w:hAnsi="Comic Sans MS"/>
          <w:sz w:val="24"/>
        </w:rPr>
      </w:pPr>
    </w:p>
    <w:p w:rsidR="00775AAF" w:rsidRPr="00682C3D" w:rsidRDefault="00775AAF" w:rsidP="00775AA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7296D" wp14:editId="567D1842">
                <wp:simplePos x="0" y="0"/>
                <wp:positionH relativeFrom="column">
                  <wp:posOffset>2202180</wp:posOffset>
                </wp:positionH>
                <wp:positionV relativeFrom="paragraph">
                  <wp:posOffset>145222</wp:posOffset>
                </wp:positionV>
                <wp:extent cx="1192530" cy="246380"/>
                <wp:effectExtent l="0" t="19050" r="26670" b="20320"/>
                <wp:wrapNone/>
                <wp:docPr id="61" name="Curved Up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61" o:spid="_x0000_s1026" type="#_x0000_t104" style="position:absolute;margin-left:173.4pt;margin-top:11.45pt;width:93.9pt;height:19.4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" adj="19369,21042,5400" fillcolor="#5b9bd5 [3204]" strokecolor="#1f4d78 [1604]" strokeweight="1pt"/>
            </w:pict>
          </mc:Fallback>
        </mc:AlternateContent>
      </w:r>
    </w:p>
    <w:p w:rsidR="00775AAF" w:rsidRDefault="00775AAF" w:rsidP="00775AAF">
      <w:pPr>
        <w:rPr>
          <w:rFonts w:ascii="Comic Sans MS" w:hAnsi="Comic Sans MS"/>
          <w:sz w:val="24"/>
        </w:rPr>
      </w:pPr>
    </w:p>
    <w:p w:rsidR="00775AAF" w:rsidRDefault="00775AAF" w:rsidP="00775A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 for our example, we will convert 2 minutes into hours by doing: </w:t>
      </w:r>
    </w:p>
    <w:p w:rsidR="00775AAF" w:rsidRDefault="00775AAF" w:rsidP="00775AA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2÷60 = 0.033</w:t>
      </w:r>
    </w:p>
    <w:p w:rsidR="00775AAF" w:rsidRDefault="00775AAF" w:rsidP="00775AA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 speed = distance ÷ time</w:t>
      </w:r>
    </w:p>
    <w:p w:rsidR="00775AAF" w:rsidRDefault="00775AAF" w:rsidP="00775AAF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= 2 ÷ 0.033 = 60mph</w:t>
      </w:r>
    </w:p>
    <w:p w:rsidR="00775AAF" w:rsidRDefault="00775AAF" w:rsidP="00775AAF">
      <w:pPr>
        <w:rPr>
          <w:rFonts w:ascii="Comic Sans MS" w:hAnsi="Comic Sans MS"/>
          <w:sz w:val="24"/>
        </w:rPr>
      </w:pPr>
    </w:p>
    <w:p w:rsidR="00775AAF" w:rsidRDefault="00775AAF" w:rsidP="00775AA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Convert these units by filling in the gaps. Think how many are in each unit…</w:t>
      </w:r>
    </w:p>
    <w:p w:rsidR="00775AAF" w:rsidRDefault="00775AAF" w:rsidP="00775AAF">
      <w:pPr>
        <w:rPr>
          <w:rFonts w:ascii="Comic Sans MS" w:hAnsi="Comic Sans MS"/>
          <w:sz w:val="24"/>
        </w:rPr>
      </w:pPr>
      <w:r w:rsidRPr="00775AAF">
        <w:rPr>
          <w:rFonts w:ascii="Comic Sans MS" w:hAnsi="Comic Sans MS"/>
          <w:sz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81877C4" wp14:editId="7DB7613B">
                <wp:simplePos x="0" y="0"/>
                <wp:positionH relativeFrom="column">
                  <wp:posOffset>3251200</wp:posOffset>
                </wp:positionH>
                <wp:positionV relativeFrom="paragraph">
                  <wp:posOffset>582295</wp:posOffset>
                </wp:positionV>
                <wp:extent cx="2240915" cy="294005"/>
                <wp:effectExtent l="0" t="0" r="26035" b="1079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294005"/>
                          <a:chOff x="0" y="0"/>
                          <a:chExt cx="2241274" cy="294005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0"/>
                            <a:ext cx="69913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Miles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68" style="position:absolute;margin-left:256pt;margin-top:45.85pt;width:176.45pt;height:23.15pt;z-index:251727872" coordsize="22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">
                <v:shape id="Text Box 63" o:spid="_x0000_s1069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Km</w:t>
                        </w:r>
                      </w:p>
                    </w:txbxContent>
                  </v:textbox>
                </v:shape>
                <v:shape id="Text Box 64" o:spid="_x0000_s1070" type="#_x0000_t202" style="position:absolute;width:699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Miles</w:t>
                        </w:r>
                      </w:p>
                    </w:txbxContent>
                  </v:textbox>
                </v:shape>
                <v:shape id="Text Box 65" o:spid="_x0000_s1071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1A1C20" wp14:editId="27B5F608">
                <wp:simplePos x="0" y="0"/>
                <wp:positionH relativeFrom="column">
                  <wp:posOffset>3815715</wp:posOffset>
                </wp:positionH>
                <wp:positionV relativeFrom="paragraph">
                  <wp:posOffset>297180</wp:posOffset>
                </wp:positionV>
                <wp:extent cx="1097280" cy="206375"/>
                <wp:effectExtent l="0" t="0" r="26670" b="41275"/>
                <wp:wrapNone/>
                <wp:docPr id="66" name="Curved 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66" o:spid="_x0000_s1026" type="#_x0000_t105" style="position:absolute;margin-left:300.45pt;margin-top:23.4pt;width:86.4pt;height:1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" adj="19569,21092,162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AC54DF" wp14:editId="104098D3">
                <wp:simplePos x="0" y="0"/>
                <wp:positionH relativeFrom="column">
                  <wp:posOffset>3720465</wp:posOffset>
                </wp:positionH>
                <wp:positionV relativeFrom="paragraph">
                  <wp:posOffset>918210</wp:posOffset>
                </wp:positionV>
                <wp:extent cx="1192530" cy="246380"/>
                <wp:effectExtent l="0" t="19050" r="26670" b="20320"/>
                <wp:wrapNone/>
                <wp:docPr id="67" name="Curved Up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67" o:spid="_x0000_s1026" type="#_x0000_t104" style="position:absolute;margin-left:292.95pt;margin-top:72.3pt;width:93.9pt;height:19.4pt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" adj="19369,21042,54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3397C5" wp14:editId="6B520E1F">
                <wp:simplePos x="0" y="0"/>
                <wp:positionH relativeFrom="column">
                  <wp:posOffset>4140200</wp:posOffset>
                </wp:positionH>
                <wp:positionV relativeFrom="paragraph">
                  <wp:posOffset>34925</wp:posOffset>
                </wp:positionV>
                <wp:extent cx="516255" cy="2857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2" type="#_x0000_t202" style="position:absolute;margin-left:326pt;margin-top:2.75pt;width:40.6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1.6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F4A5E2" wp14:editId="558CBB39">
                <wp:simplePos x="0" y="0"/>
                <wp:positionH relativeFrom="column">
                  <wp:posOffset>4085590</wp:posOffset>
                </wp:positionH>
                <wp:positionV relativeFrom="paragraph">
                  <wp:posOffset>1164590</wp:posOffset>
                </wp:positionV>
                <wp:extent cx="516255" cy="2857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73" type="#_x0000_t202" style="position:absolute;margin-left:321.7pt;margin-top:91.7pt;width:40.6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F757AC" wp14:editId="35EB0C6B">
                <wp:simplePos x="0" y="0"/>
                <wp:positionH relativeFrom="column">
                  <wp:posOffset>3815715</wp:posOffset>
                </wp:positionH>
                <wp:positionV relativeFrom="paragraph">
                  <wp:posOffset>1903730</wp:posOffset>
                </wp:positionV>
                <wp:extent cx="1097280" cy="206375"/>
                <wp:effectExtent l="0" t="0" r="26670" b="41275"/>
                <wp:wrapNone/>
                <wp:docPr id="70" name="Curved 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70" o:spid="_x0000_s1026" type="#_x0000_t105" style="position:absolute;margin-left:300.45pt;margin-top:149.9pt;width:86.4pt;height:1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" adj="19569,21092,162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4841C9" wp14:editId="1010787D">
                <wp:simplePos x="0" y="0"/>
                <wp:positionH relativeFrom="column">
                  <wp:posOffset>3720465</wp:posOffset>
                </wp:positionH>
                <wp:positionV relativeFrom="paragraph">
                  <wp:posOffset>2524760</wp:posOffset>
                </wp:positionV>
                <wp:extent cx="1192530" cy="246380"/>
                <wp:effectExtent l="0" t="19050" r="26670" b="20320"/>
                <wp:wrapNone/>
                <wp:docPr id="71" name="Curved Up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71" o:spid="_x0000_s1026" type="#_x0000_t104" style="position:absolute;margin-left:292.95pt;margin-top:198.8pt;width:93.9pt;height:19.4p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" adj="19369,21042,54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EB1D4A" wp14:editId="70CF7D77">
                <wp:simplePos x="0" y="0"/>
                <wp:positionH relativeFrom="column">
                  <wp:posOffset>4140200</wp:posOffset>
                </wp:positionH>
                <wp:positionV relativeFrom="paragraph">
                  <wp:posOffset>1641475</wp:posOffset>
                </wp:positionV>
                <wp:extent cx="516255" cy="2857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4" type="#_x0000_t202" style="position:absolute;margin-left:326pt;margin-top:129.25pt;width:40.6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0D3969" wp14:editId="0D6062AA">
                <wp:simplePos x="0" y="0"/>
                <wp:positionH relativeFrom="column">
                  <wp:posOffset>4085590</wp:posOffset>
                </wp:positionH>
                <wp:positionV relativeFrom="paragraph">
                  <wp:posOffset>2771140</wp:posOffset>
                </wp:positionV>
                <wp:extent cx="516255" cy="2857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75" type="#_x0000_t202" style="position:absolute;margin-left:321.7pt;margin-top:218.2pt;width:40.6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L3ggIAAGs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B5CE5A" wp14:editId="6ABA2E2E">
                <wp:simplePos x="0" y="0"/>
                <wp:positionH relativeFrom="column">
                  <wp:posOffset>505460</wp:posOffset>
                </wp:positionH>
                <wp:positionV relativeFrom="paragraph">
                  <wp:posOffset>2771140</wp:posOffset>
                </wp:positionV>
                <wp:extent cx="516255" cy="2857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6" type="#_x0000_t202" style="position:absolute;margin-left:39.8pt;margin-top:218.2pt;width:40.6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EyggIAAGs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8A929A" wp14:editId="7626C308">
                <wp:simplePos x="0" y="0"/>
                <wp:positionH relativeFrom="column">
                  <wp:posOffset>560070</wp:posOffset>
                </wp:positionH>
                <wp:positionV relativeFrom="paragraph">
                  <wp:posOffset>1641475</wp:posOffset>
                </wp:positionV>
                <wp:extent cx="516255" cy="2857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7" type="#_x0000_t202" style="position:absolute;margin-left:44.1pt;margin-top:129.25pt;width:40.6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1506BD" wp14:editId="69B04BA9">
                <wp:simplePos x="0" y="0"/>
                <wp:positionH relativeFrom="column">
                  <wp:posOffset>140335</wp:posOffset>
                </wp:positionH>
                <wp:positionV relativeFrom="paragraph">
                  <wp:posOffset>2524760</wp:posOffset>
                </wp:positionV>
                <wp:extent cx="1192530" cy="246380"/>
                <wp:effectExtent l="0" t="19050" r="26670" b="20320"/>
                <wp:wrapNone/>
                <wp:docPr id="76" name="Curved Up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76" o:spid="_x0000_s1026" type="#_x0000_t104" style="position:absolute;margin-left:11.05pt;margin-top:198.8pt;width:93.9pt;height:19.4pt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" adj="19369,21042,54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538BC8" wp14:editId="3F263506">
                <wp:simplePos x="0" y="0"/>
                <wp:positionH relativeFrom="column">
                  <wp:posOffset>235585</wp:posOffset>
                </wp:positionH>
                <wp:positionV relativeFrom="paragraph">
                  <wp:posOffset>1903730</wp:posOffset>
                </wp:positionV>
                <wp:extent cx="1097280" cy="206375"/>
                <wp:effectExtent l="0" t="0" r="26670" b="41275"/>
                <wp:wrapNone/>
                <wp:docPr id="77" name="Curved Down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77" o:spid="_x0000_s1026" type="#_x0000_t105" style="position:absolute;margin-left:18.55pt;margin-top:149.9pt;width:86.4pt;height:1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" adj="19569,21092,162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7CCF7F4" wp14:editId="4D511E23">
                <wp:simplePos x="0" y="0"/>
                <wp:positionH relativeFrom="column">
                  <wp:posOffset>-328930</wp:posOffset>
                </wp:positionH>
                <wp:positionV relativeFrom="paragraph">
                  <wp:posOffset>582295</wp:posOffset>
                </wp:positionV>
                <wp:extent cx="2240915" cy="294005"/>
                <wp:effectExtent l="0" t="0" r="26035" b="107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294005"/>
                          <a:chOff x="0" y="0"/>
                          <a:chExt cx="2241274" cy="294005"/>
                        </a:xfrm>
                      </wpg:grpSpPr>
                      <wps:wsp>
                        <wps:cNvPr id="79" name="Text Box 79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Metres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0" y="0"/>
                            <a:ext cx="69913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78" style="position:absolute;margin-left:-25.9pt;margin-top:45.85pt;width:176.45pt;height:23.15pt;z-index:251717632" coordsize="22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">
                <v:shape id="Text Box 79" o:spid="_x0000_s1079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Metres</w:t>
                        </w:r>
                      </w:p>
                    </w:txbxContent>
                  </v:textbox>
                </v:shape>
                <v:shape id="Text Box 80" o:spid="_x0000_s1080" type="#_x0000_t202" style="position:absolute;width:699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Km</w:t>
                        </w:r>
                      </w:p>
                    </w:txbxContent>
                  </v:textbox>
                </v:shape>
                <v:shape id="Text Box 81" o:spid="_x0000_s1081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FDFE08" wp14:editId="1A07402A">
                <wp:simplePos x="0" y="0"/>
                <wp:positionH relativeFrom="column">
                  <wp:posOffset>235585</wp:posOffset>
                </wp:positionH>
                <wp:positionV relativeFrom="paragraph">
                  <wp:posOffset>297180</wp:posOffset>
                </wp:positionV>
                <wp:extent cx="1097280" cy="206375"/>
                <wp:effectExtent l="0" t="0" r="26670" b="41275"/>
                <wp:wrapNone/>
                <wp:docPr id="82" name="Curved 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063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82" o:spid="_x0000_s1026" type="#_x0000_t105" style="position:absolute;margin-left:18.55pt;margin-top:23.4pt;width:86.4pt;height:1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" adj="19569,21092,162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355B22" wp14:editId="50F5F2F4">
                <wp:simplePos x="0" y="0"/>
                <wp:positionH relativeFrom="column">
                  <wp:posOffset>140335</wp:posOffset>
                </wp:positionH>
                <wp:positionV relativeFrom="paragraph">
                  <wp:posOffset>918210</wp:posOffset>
                </wp:positionV>
                <wp:extent cx="1192530" cy="246380"/>
                <wp:effectExtent l="0" t="19050" r="26670" b="20320"/>
                <wp:wrapNone/>
                <wp:docPr id="83" name="Curved Up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2530" cy="2463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83" o:spid="_x0000_s1026" type="#_x0000_t104" style="position:absolute;margin-left:11.05pt;margin-top:72.3pt;width:93.9pt;height:19.4pt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" adj="19369,21042,5400" fillcolor="#5b9bd5 [3204]" strokecolor="#1f4d78 [1604]" strokeweight="1pt"/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765F0C" wp14:editId="06291220">
                <wp:simplePos x="0" y="0"/>
                <wp:positionH relativeFrom="column">
                  <wp:posOffset>560070</wp:posOffset>
                </wp:positionH>
                <wp:positionV relativeFrom="paragraph">
                  <wp:posOffset>34925</wp:posOffset>
                </wp:positionV>
                <wp:extent cx="516255" cy="2857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82" type="#_x0000_t202" style="position:absolute;margin-left:44.1pt;margin-top:2.75pt;width:40.6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A90307" wp14:editId="1EE62698">
                <wp:simplePos x="0" y="0"/>
                <wp:positionH relativeFrom="column">
                  <wp:posOffset>505460</wp:posOffset>
                </wp:positionH>
                <wp:positionV relativeFrom="paragraph">
                  <wp:posOffset>1164590</wp:posOffset>
                </wp:positionV>
                <wp:extent cx="516255" cy="2857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AF" w:rsidRPr="00682C3D" w:rsidRDefault="00775AAF" w:rsidP="00775AA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C3D">
                              <w:rPr>
                                <w:rFonts w:ascii="Comic Sans MS" w:hAnsi="Comic Sans MS" w:cstheme="minorHAnsi"/>
                              </w:rPr>
                              <w:t>÷</w:t>
                            </w:r>
                            <w:r w:rsidRPr="00682C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83" type="#_x0000_t202" style="position:absolute;margin-left:39.8pt;margin-top:91.7pt;width:40.6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" filled="f" stroked="f" strokeweight=".5pt">
                <v:textbox>
                  <w:txbxContent>
                    <w:p w:rsidR="00775AAF" w:rsidRPr="00682C3D" w:rsidRDefault="00775AAF" w:rsidP="00775AAF">
                      <w:pPr>
                        <w:rPr>
                          <w:rFonts w:ascii="Comic Sans MS" w:hAnsi="Comic Sans MS"/>
                        </w:rPr>
                      </w:pPr>
                      <w:r w:rsidRPr="00682C3D">
                        <w:rPr>
                          <w:rFonts w:ascii="Comic Sans MS" w:hAnsi="Comic Sans MS" w:cstheme="minorHAnsi"/>
                        </w:rPr>
                        <w:t>÷</w:t>
                      </w:r>
                      <w:r w:rsidRPr="00682C3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775AAF" w:rsidRPr="00775AAF" w:rsidRDefault="00775AAF" w:rsidP="00775AAF">
      <w:pPr>
        <w:rPr>
          <w:rFonts w:ascii="Comic Sans MS" w:hAnsi="Comic Sans MS"/>
          <w:sz w:val="24"/>
        </w:rPr>
      </w:pPr>
      <w:r w:rsidRPr="00775AAF">
        <w:rPr>
          <w:rFonts w:ascii="Comic Sans MS" w:hAnsi="Comic Sans MS"/>
          <w:sz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E636337" wp14:editId="45E2388E">
                <wp:simplePos x="0" y="0"/>
                <wp:positionH relativeFrom="column">
                  <wp:posOffset>3219450</wp:posOffset>
                </wp:positionH>
                <wp:positionV relativeFrom="paragraph">
                  <wp:posOffset>1859280</wp:posOffset>
                </wp:positionV>
                <wp:extent cx="2272665" cy="294005"/>
                <wp:effectExtent l="0" t="0" r="13335" b="1079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294005"/>
                          <a:chOff x="-32047" y="0"/>
                          <a:chExt cx="2273321" cy="29400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Seconds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-32047" y="0"/>
                            <a:ext cx="731183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6" o:spid="_x0000_s1084" style="position:absolute;margin-left:253.5pt;margin-top:146.4pt;width:178.95pt;height:23.15pt;z-index:251732992;mso-width-relative:margin" coordorigin="-320" coordsize="22733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">
                <v:shape id="Text Box 87" o:spid="_x0000_s1085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Seconds</w:t>
                        </w:r>
                      </w:p>
                    </w:txbxContent>
                  </v:textbox>
                </v:shape>
                <v:shape id="Text Box 88" o:spid="_x0000_s1086" type="#_x0000_t202" style="position:absolute;left:-320;width:731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Minutes</w:t>
                        </w:r>
                      </w:p>
                    </w:txbxContent>
                  </v:textbox>
                </v:shape>
                <v:shape id="Text Box 89" o:spid="_x0000_s1087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75AAF">
        <w:rPr>
          <w:rFonts w:ascii="Comic Sans MS" w:hAnsi="Comic Sans MS"/>
          <w:sz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2A077EE" wp14:editId="31259EDB">
                <wp:simplePos x="0" y="0"/>
                <wp:positionH relativeFrom="column">
                  <wp:posOffset>-328516</wp:posOffset>
                </wp:positionH>
                <wp:positionV relativeFrom="paragraph">
                  <wp:posOffset>1858617</wp:posOffset>
                </wp:positionV>
                <wp:extent cx="2240915" cy="294005"/>
                <wp:effectExtent l="0" t="0" r="26035" b="1079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294005"/>
                          <a:chOff x="0" y="0"/>
                          <a:chExt cx="2241274" cy="294005"/>
                        </a:xfrm>
                      </wpg:grpSpPr>
                      <wps:wsp>
                        <wps:cNvPr id="91" name="Text Box 91"/>
                        <wps:cNvSpPr txBox="1"/>
                        <wps:spPr>
                          <a:xfrm>
                            <a:off x="1486894" y="0"/>
                            <a:ext cx="75438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0" y="0"/>
                            <a:ext cx="699135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890546" y="0"/>
                            <a:ext cx="414020" cy="294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AAF" w:rsidRPr="00682C3D" w:rsidRDefault="00775AAF" w:rsidP="00775A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088" style="position:absolute;margin-left:-25.85pt;margin-top:146.35pt;width:176.45pt;height:23.15pt;z-index:251722752" coordsize="22412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">
                <v:shape id="Text Box 91" o:spid="_x0000_s1089" type="#_x0000_t202" style="position:absolute;left:14868;width:7544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No8IA&#10;AADbAAAADwAAAGRycy9kb3ducmV2LnhtbESPT2sCMRTE74V+h/AKvdWsHsq6NYotthQ8+YeeH5tn&#10;Ety8LElct9++KQgeh5n5DbNYjb4TA8XkAiuYTioQxG3Qjo2C4+HzpQaRMrLGLjAp+KUEq+XjwwIb&#10;Ha68o2GfjSgQTg0qsDn3jZSpteQxTUJPXLxTiB5zkdFIHfFa4L6Ts6p6lR4dlwWLPX1Yas/7i1ew&#10;eTdz09YY7abWzg3jz2lrvpR6fhrXbyAyjfkevrW/tYL5FP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M2j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Hours</w:t>
                        </w:r>
                      </w:p>
                    </w:txbxContent>
                  </v:textbox>
                </v:shape>
                <v:shape id="Text Box 92" o:spid="_x0000_s1090" type="#_x0000_t202" style="position:absolute;width:6991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1M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P4O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U9TBAAAA2wAAAA8AAAAAAAAAAAAAAAAAmAIAAGRycy9kb3du&#10;cmV2LnhtbFBLBQYAAAAABAAEAPUAAACGAwAAAAA=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Days</w:t>
                        </w:r>
                      </w:p>
                    </w:txbxContent>
                  </v:textbox>
                </v:shape>
                <v:shape id="Text Box 93" o:spid="_x0000_s1091" type="#_x0000_t202" style="position:absolute;left:8905;width:414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2T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vZPwgAAANsAAAAPAAAAAAAAAAAAAAAAAJgCAABkcnMvZG93&#10;bnJldi54bWxQSwUGAAAAAAQABAD1AAAAhwMAAAAA&#10;" fillcolor="white [3201]" strokeweight=".5pt">
                  <v:textbox>
                    <w:txbxContent>
                      <w:p w:rsidR="00775AAF" w:rsidRPr="00682C3D" w:rsidRDefault="00775AAF" w:rsidP="00775A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5AAF" w:rsidRPr="00775AAF" w:rsidRDefault="00775AAF" w:rsidP="00775AAF">
      <w:pPr>
        <w:tabs>
          <w:tab w:val="left" w:pos="3443"/>
        </w:tabs>
        <w:rPr>
          <w:rFonts w:ascii="Comic Sans MS" w:hAnsi="Comic Sans MS"/>
          <w:sz w:val="24"/>
        </w:rPr>
      </w:pPr>
    </w:p>
    <w:sectPr w:rsidR="00775AAF" w:rsidRPr="0077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B0" w:rsidRDefault="00057FB0" w:rsidP="00775AAF">
      <w:pPr>
        <w:spacing w:after="0" w:line="240" w:lineRule="auto"/>
      </w:pPr>
      <w:r>
        <w:separator/>
      </w:r>
    </w:p>
  </w:endnote>
  <w:endnote w:type="continuationSeparator" w:id="0">
    <w:p w:rsidR="00057FB0" w:rsidRDefault="00057FB0" w:rsidP="0077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B0" w:rsidRDefault="00057FB0" w:rsidP="00775AAF">
      <w:pPr>
        <w:spacing w:after="0" w:line="240" w:lineRule="auto"/>
      </w:pPr>
      <w:r>
        <w:separator/>
      </w:r>
    </w:p>
  </w:footnote>
  <w:footnote w:type="continuationSeparator" w:id="0">
    <w:p w:rsidR="00057FB0" w:rsidRDefault="00057FB0" w:rsidP="0077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44F6"/>
    <w:multiLevelType w:val="hybridMultilevel"/>
    <w:tmpl w:val="BAB0A2CC"/>
    <w:lvl w:ilvl="0" w:tplc="83F014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27"/>
    <w:rsid w:val="00057FB0"/>
    <w:rsid w:val="000A6968"/>
    <w:rsid w:val="00141CBB"/>
    <w:rsid w:val="00145991"/>
    <w:rsid w:val="00364DCE"/>
    <w:rsid w:val="005473B7"/>
    <w:rsid w:val="005A27A8"/>
    <w:rsid w:val="006809BC"/>
    <w:rsid w:val="00682C3D"/>
    <w:rsid w:val="00775AAF"/>
    <w:rsid w:val="00965E27"/>
    <w:rsid w:val="00981DD5"/>
    <w:rsid w:val="00A157C5"/>
    <w:rsid w:val="00B44536"/>
    <w:rsid w:val="00C86351"/>
    <w:rsid w:val="00D7650A"/>
    <w:rsid w:val="00D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AF"/>
  </w:style>
  <w:style w:type="paragraph" w:styleId="Footer">
    <w:name w:val="footer"/>
    <w:basedOn w:val="Normal"/>
    <w:link w:val="FooterChar"/>
    <w:uiPriority w:val="99"/>
    <w:unhideWhenUsed/>
    <w:rsid w:val="0077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AF"/>
  </w:style>
  <w:style w:type="paragraph" w:styleId="Footer">
    <w:name w:val="footer"/>
    <w:basedOn w:val="Normal"/>
    <w:link w:val="FooterChar"/>
    <w:uiPriority w:val="99"/>
    <w:unhideWhenUsed/>
    <w:rsid w:val="0077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1" ma:contentTypeDescription="Create a new document." ma:contentTypeScope="" ma:versionID="3614cf6d68dbd1cef2e5c115b6f78753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e556f5c084d7ae4238e16eb104e2cd0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B199B-FE06-4F50-AFAB-482391D25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457B6-F944-4C70-8241-8DF035672DFA}"/>
</file>

<file path=customXml/itemProps3.xml><?xml version="1.0" encoding="utf-8"?>
<ds:datastoreItem xmlns:ds="http://schemas.openxmlformats.org/officeDocument/2006/customXml" ds:itemID="{EBE28572-53A1-45BD-98C4-2BFA388234DE}"/>
</file>

<file path=customXml/itemProps4.xml><?xml version="1.0" encoding="utf-8"?>
<ds:datastoreItem xmlns:ds="http://schemas.openxmlformats.org/officeDocument/2006/customXml" ds:itemID="{193101B0-D426-4934-A578-E4022F9F6929}"/>
</file>

<file path=docProps/app.xml><?xml version="1.0" encoding="utf-8"?>
<Properties xmlns="http://schemas.openxmlformats.org/officeDocument/2006/extended-properties" xmlns:vt="http://schemas.openxmlformats.org/officeDocument/2006/docPropsVTypes">
  <Template>6224FF06</Template>
  <TotalTime>111</TotalTime>
  <Pages>6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Eborall, Matthew</dc:creator>
  <cp:keywords/>
  <dc:description/>
  <cp:lastModifiedBy>M Eborall</cp:lastModifiedBy>
  <cp:revision>6</cp:revision>
  <dcterms:created xsi:type="dcterms:W3CDTF">2015-04-26T16:20:00Z</dcterms:created>
  <dcterms:modified xsi:type="dcterms:W3CDTF">2015-04-30T06:53:00Z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